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op"/>
    <w:p w14:paraId="25D26D46" w14:textId="78C41595" w:rsidR="00576C8E" w:rsidRPr="00445080" w:rsidRDefault="00531FDA" w:rsidP="00445080">
      <w:pPr>
        <w:rPr>
          <w:rFonts w:ascii="Arial" w:hAnsi="Arial" w:cs="Arial"/>
          <w:i/>
          <w:iCs/>
          <w:color w:val="1D68A0" w:themeColor="text2" w:themeTint="BF"/>
          <w:sz w:val="20"/>
          <w:szCs w:val="20"/>
        </w:rPr>
      </w:pPr>
      <w:r>
        <w:rPr>
          <w:rFonts w:ascii="Arial" w:hAnsi="Arial" w:cs="Arial"/>
          <w:i/>
          <w:iCs/>
          <w:color w:val="1D68A0" w:themeColor="text2" w:themeTint="BF"/>
          <w:sz w:val="20"/>
          <w:szCs w:val="20"/>
        </w:rPr>
        <w:fldChar w:fldCharType="begin"/>
      </w:r>
      <w:r>
        <w:rPr>
          <w:rFonts w:ascii="Arial" w:hAnsi="Arial" w:cs="Arial"/>
          <w:i/>
          <w:iCs/>
          <w:color w:val="1D68A0" w:themeColor="text2" w:themeTint="BF"/>
          <w:sz w:val="20"/>
          <w:szCs w:val="20"/>
        </w:rPr>
        <w:instrText xml:space="preserve"> HYPERLINK  \l "Definition" </w:instrText>
      </w:r>
      <w:r>
        <w:rPr>
          <w:rFonts w:ascii="Arial" w:hAnsi="Arial" w:cs="Arial"/>
          <w:i/>
          <w:iCs/>
          <w:color w:val="1D68A0" w:themeColor="text2" w:themeTint="BF"/>
          <w:sz w:val="20"/>
          <w:szCs w:val="20"/>
        </w:rPr>
      </w:r>
      <w:r>
        <w:rPr>
          <w:rFonts w:ascii="Arial" w:hAnsi="Arial" w:cs="Arial"/>
          <w:i/>
          <w:iCs/>
          <w:color w:val="1D68A0" w:themeColor="text2" w:themeTint="BF"/>
          <w:sz w:val="20"/>
          <w:szCs w:val="20"/>
        </w:rPr>
        <w:fldChar w:fldCharType="separate"/>
      </w:r>
      <w:r w:rsidR="00576C8E" w:rsidRPr="00531FDA">
        <w:rPr>
          <w:rStyle w:val="Hyperlink"/>
          <w:rFonts w:ascii="Arial" w:hAnsi="Arial" w:cs="Arial"/>
          <w:i/>
          <w:iCs/>
          <w:color w:val="E87D37" w:themeColor="accent5"/>
          <w:sz w:val="20"/>
          <w:szCs w:val="20"/>
          <w14:textFill>
            <w14:solidFill>
              <w14:schemeClr w14:val="accent5">
                <w14:lumMod w14:val="75000"/>
                <w14:lumMod w14:val="75000"/>
                <w14:lumOff w14:val="25000"/>
              </w14:schemeClr>
            </w14:solidFill>
          </w14:textFill>
        </w:rPr>
        <w:t>Click here for Strategic Project Charter Definition</w:t>
      </w:r>
      <w:r>
        <w:rPr>
          <w:rFonts w:ascii="Arial" w:hAnsi="Arial" w:cs="Arial"/>
          <w:i/>
          <w:iCs/>
          <w:color w:val="1D68A0" w:themeColor="text2" w:themeTint="BF"/>
          <w:sz w:val="20"/>
          <w:szCs w:val="20"/>
        </w:rPr>
        <w:fldChar w:fldCharType="end"/>
      </w:r>
      <w:bookmarkEnd w:id="0"/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39"/>
        <w:gridCol w:w="2500"/>
        <w:gridCol w:w="2343"/>
        <w:gridCol w:w="2659"/>
      </w:tblGrid>
      <w:tr w:rsidR="00B54D22" w14:paraId="72C1167E" w14:textId="77777777" w:rsidTr="0D8BD0E3">
        <w:trPr>
          <w:trHeight w:val="440"/>
        </w:trPr>
        <w:tc>
          <w:tcPr>
            <w:tcW w:w="10041" w:type="dxa"/>
            <w:gridSpan w:val="4"/>
            <w:shd w:val="clear" w:color="auto" w:fill="0065BD"/>
          </w:tcPr>
          <w:p w14:paraId="42DB510C" w14:textId="78793BA5" w:rsidR="00B54D22" w:rsidRPr="00B54D22" w:rsidRDefault="00B54D22" w:rsidP="00880DA5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GENERAL </w:t>
            </w:r>
            <w:r w:rsidR="443C9DAA"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B54D22" w14:paraId="4A50B966" w14:textId="77777777" w:rsidTr="0D8BD0E3"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7488D782" w14:textId="021F49A8" w:rsidR="00B54D22" w:rsidRPr="000E32DE" w:rsidRDefault="443C9DAA" w:rsidP="00576C8E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="00B54D22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502" w:type="dxa"/>
            <w:gridSpan w:val="3"/>
            <w:vAlign w:val="center"/>
          </w:tcPr>
          <w:p w14:paraId="46C33839" w14:textId="5A5D2F16" w:rsidR="00B54D22" w:rsidRPr="00B54D22" w:rsidRDefault="00B54D22" w:rsidP="00B54D22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A7369" w14:paraId="46F2588B" w14:textId="77777777" w:rsidTr="0D8BD0E3"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15E55DF7" w14:textId="301A3076" w:rsidR="00B54D22" w:rsidRPr="000E32DE" w:rsidRDefault="443C9DAA" w:rsidP="00576C8E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="00B54D22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Champion</w:t>
            </w:r>
          </w:p>
        </w:tc>
        <w:tc>
          <w:tcPr>
            <w:tcW w:w="2500" w:type="dxa"/>
            <w:vAlign w:val="center"/>
          </w:tcPr>
          <w:p w14:paraId="1B529364" w14:textId="24CFE3FB" w:rsidR="00B54D22" w:rsidRPr="00F46C7E" w:rsidRDefault="00B54D22" w:rsidP="00B54D2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49ED21D1" w14:textId="42E425D3" w:rsidR="00B54D22" w:rsidRPr="000E32DE" w:rsidRDefault="443C9DAA" w:rsidP="00576C8E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="00B54D22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2659" w:type="dxa"/>
            <w:vAlign w:val="center"/>
          </w:tcPr>
          <w:p w14:paraId="29373B80" w14:textId="009720E5" w:rsidR="00B54D22" w:rsidRPr="00F46C7E" w:rsidRDefault="00B54D22" w:rsidP="00B54D2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7E" w14:paraId="136CEA01" w14:textId="77777777" w:rsidTr="0D8BD0E3"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5A3BAB6E" w14:textId="12B72BCC" w:rsidR="00B54D22" w:rsidRPr="000E32DE" w:rsidRDefault="00B54D22" w:rsidP="00576C8E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443C9DAA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Start Date</w:t>
            </w:r>
          </w:p>
        </w:tc>
        <w:tc>
          <w:tcPr>
            <w:tcW w:w="2500" w:type="dxa"/>
            <w:vAlign w:val="center"/>
          </w:tcPr>
          <w:p w14:paraId="3E2C7A1F" w14:textId="78B2F89C" w:rsidR="00B54D22" w:rsidRPr="00F46C7E" w:rsidRDefault="00B54D22" w:rsidP="00B54D2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4B55C4F6" w14:textId="43E09E8B" w:rsidR="00B54D22" w:rsidRPr="000E32DE" w:rsidRDefault="00B54D22" w:rsidP="00576C8E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443C9DAA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Date</w:t>
            </w:r>
          </w:p>
        </w:tc>
        <w:tc>
          <w:tcPr>
            <w:tcW w:w="2659" w:type="dxa"/>
            <w:vAlign w:val="center"/>
          </w:tcPr>
          <w:p w14:paraId="3471F912" w14:textId="69CBEEC9" w:rsidR="00B54D22" w:rsidRPr="00F46C7E" w:rsidRDefault="00B54D22" w:rsidP="00B54D2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42751" w14:textId="563657BD" w:rsidR="00B54D22" w:rsidRDefault="00B54D22" w:rsidP="00E074BE"/>
    <w:tbl>
      <w:tblPr>
        <w:tblStyle w:val="TableGrid"/>
        <w:tblW w:w="10046" w:type="dxa"/>
        <w:tblInd w:w="173" w:type="dxa"/>
        <w:tblLook w:val="04A0" w:firstRow="1" w:lastRow="0" w:firstColumn="1" w:lastColumn="0" w:noHBand="0" w:noVBand="1"/>
      </w:tblPr>
      <w:tblGrid>
        <w:gridCol w:w="2072"/>
        <w:gridCol w:w="3162"/>
        <w:gridCol w:w="1665"/>
        <w:gridCol w:w="3147"/>
      </w:tblGrid>
      <w:tr w:rsidR="000E32DE" w14:paraId="39B5A787" w14:textId="48624F9D" w:rsidTr="0D8BD0E3">
        <w:trPr>
          <w:trHeight w:val="458"/>
        </w:trPr>
        <w:tc>
          <w:tcPr>
            <w:tcW w:w="10046" w:type="dxa"/>
            <w:gridSpan w:val="4"/>
            <w:shd w:val="clear" w:color="auto" w:fill="0065BD"/>
          </w:tcPr>
          <w:p w14:paraId="1EB20861" w14:textId="681C65B7" w:rsidR="000E32DE" w:rsidRPr="00576C8E" w:rsidRDefault="443C9DAA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INITIATIVE</w:t>
            </w:r>
            <w:r w:rsidR="000E32DE"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OVERVIEW</w:t>
            </w:r>
          </w:p>
        </w:tc>
      </w:tr>
      <w:tr w:rsidR="000E32DE" w14:paraId="4DADC15D" w14:textId="3AFF8954" w:rsidTr="0D8BD0E3">
        <w:trPr>
          <w:trHeight w:val="589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E8BD1D" w14:textId="18BE4ED7" w:rsidR="000E32DE" w:rsidRPr="000E32DE" w:rsidRDefault="443C9DAA" w:rsidP="00CA12BF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Initiative</w:t>
            </w:r>
            <w:r w:rsidR="00935A53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Objective</w:t>
            </w:r>
          </w:p>
        </w:tc>
        <w:tc>
          <w:tcPr>
            <w:tcW w:w="7974" w:type="dxa"/>
            <w:gridSpan w:val="3"/>
            <w:vAlign w:val="center"/>
          </w:tcPr>
          <w:p w14:paraId="42757372" w14:textId="0A3454DC" w:rsidR="000E32DE" w:rsidRPr="0001048A" w:rsidRDefault="000E32DE" w:rsidP="0001048A">
            <w:pPr>
              <w:pStyle w:val="TableofFigures"/>
              <w:rPr>
                <w:rFonts w:ascii="Arial" w:hAnsi="Arial" w:cs="Arial"/>
              </w:rPr>
            </w:pPr>
          </w:p>
        </w:tc>
      </w:tr>
      <w:tr w:rsidR="000E32DE" w14:paraId="31FAAACB" w14:textId="6AABC225" w:rsidTr="0D8BD0E3">
        <w:trPr>
          <w:trHeight w:val="1366"/>
        </w:trPr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DDFF384" w14:textId="726AAF3E" w:rsidR="000E32DE" w:rsidRPr="000E32DE" w:rsidRDefault="004454F7" w:rsidP="00AC1EE1">
            <w:pPr>
              <w:spacing w:before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Company Strategic Objective(s) </w:t>
            </w:r>
            <w:r w:rsidR="000E32DE" w:rsidRPr="0D8BD0E3">
              <w:rPr>
                <w:rFonts w:ascii="Arial" w:hAnsi="Arial" w:cs="Arial"/>
                <w:b/>
                <w:bCs/>
                <w:sz w:val="24"/>
                <w:szCs w:val="24"/>
              </w:rPr>
              <w:t>Supported</w:t>
            </w:r>
          </w:p>
        </w:tc>
        <w:tc>
          <w:tcPr>
            <w:tcW w:w="7974" w:type="dxa"/>
            <w:gridSpan w:val="3"/>
            <w:vAlign w:val="center"/>
          </w:tcPr>
          <w:p w14:paraId="024CEACB" w14:textId="271D9E75" w:rsidR="000E32DE" w:rsidRPr="00B54D22" w:rsidRDefault="000E32DE" w:rsidP="0D8BD0E3">
            <w:pPr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DE" w14:paraId="3C34BC76" w14:textId="7A9A0AA6" w:rsidTr="0D8BD0E3">
        <w:trPr>
          <w:trHeight w:val="20"/>
        </w:trPr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7876EB09" w14:textId="19F5D660" w:rsidR="000E32DE" w:rsidRPr="000E32DE" w:rsidRDefault="000E32DE" w:rsidP="005A7369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2DE">
              <w:rPr>
                <w:rFonts w:ascii="Arial" w:hAnsi="Arial" w:cs="Arial"/>
                <w:b/>
                <w:bCs/>
                <w:sz w:val="24"/>
                <w:szCs w:val="24"/>
              </w:rPr>
              <w:t>Objective 1</w:t>
            </w:r>
          </w:p>
        </w:tc>
        <w:tc>
          <w:tcPr>
            <w:tcW w:w="3162" w:type="dxa"/>
            <w:vMerge w:val="restart"/>
            <w:vAlign w:val="center"/>
          </w:tcPr>
          <w:p w14:paraId="0523A871" w14:textId="7D7B496B" w:rsidR="000E32DE" w:rsidRPr="00F46C7E" w:rsidRDefault="000E32DE" w:rsidP="002F01D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401A761" w14:textId="37D5F3E8" w:rsidR="000E32DE" w:rsidRPr="000E32DE" w:rsidRDefault="000E32DE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2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</w:t>
            </w:r>
            <w:r w:rsidR="00AC1E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Result </w:t>
            </w:r>
            <w:r w:rsidR="00AC1EE1"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0E7F1426" w14:textId="5EF59434" w:rsidR="000E32DE" w:rsidRPr="00F46C7E" w:rsidRDefault="000E32DE" w:rsidP="5D80187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EE1" w14:paraId="68F30C4F" w14:textId="77777777" w:rsidTr="0D8BD0E3">
        <w:trPr>
          <w:trHeight w:val="20"/>
        </w:trPr>
        <w:tc>
          <w:tcPr>
            <w:tcW w:w="2072" w:type="dxa"/>
            <w:vMerge/>
            <w:vAlign w:val="center"/>
          </w:tcPr>
          <w:p w14:paraId="565C6518" w14:textId="77777777" w:rsidR="00AC1EE1" w:rsidRPr="000E32DE" w:rsidRDefault="00AC1EE1" w:rsidP="00AC1E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14:paraId="319F26C8" w14:textId="77777777" w:rsidR="00AC1EE1" w:rsidRPr="00F46C7E" w:rsidRDefault="00AC1EE1" w:rsidP="00AC1EE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19F910F" w14:textId="307D8CFF" w:rsidR="00AC1EE1" w:rsidRPr="000E32DE" w:rsidRDefault="00AC1EE1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218CD474" w14:textId="22C6C4A8" w:rsidR="00AC1EE1" w:rsidRPr="00F46C7E" w:rsidRDefault="00AC1EE1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EE1" w14:paraId="70F40C17" w14:textId="77777777" w:rsidTr="0D8BD0E3">
        <w:trPr>
          <w:trHeight w:val="20"/>
        </w:trPr>
        <w:tc>
          <w:tcPr>
            <w:tcW w:w="2072" w:type="dxa"/>
            <w:vMerge/>
            <w:vAlign w:val="center"/>
          </w:tcPr>
          <w:p w14:paraId="0B1E0E38" w14:textId="77777777" w:rsidR="00AC1EE1" w:rsidRPr="000E32DE" w:rsidRDefault="00AC1EE1" w:rsidP="00AC1E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14:paraId="1B142475" w14:textId="77777777" w:rsidR="00AC1EE1" w:rsidRPr="00F46C7E" w:rsidRDefault="00AC1EE1" w:rsidP="00AC1EE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C75320" w14:textId="4576F2F6" w:rsidR="00AC1EE1" w:rsidRPr="000E32DE" w:rsidRDefault="00AC1EE1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6FCCDC6C" w14:textId="63BAABBF" w:rsidR="00AC1EE1" w:rsidRPr="00F46C7E" w:rsidRDefault="00AC1EE1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EE1" w14:paraId="7B77181A" w14:textId="0AC9B7B7" w:rsidTr="0D8BD0E3">
        <w:trPr>
          <w:trHeight w:val="338"/>
        </w:trPr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4E223167" w14:textId="072DCEA9" w:rsidR="00AC1EE1" w:rsidRPr="000E32DE" w:rsidRDefault="00AC1EE1" w:rsidP="00AC1E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2DE">
              <w:rPr>
                <w:rFonts w:ascii="Arial" w:hAnsi="Arial" w:cs="Arial"/>
                <w:b/>
                <w:bCs/>
                <w:sz w:val="24"/>
                <w:szCs w:val="24"/>
              </w:rPr>
              <w:t>Objective 2</w:t>
            </w:r>
          </w:p>
        </w:tc>
        <w:tc>
          <w:tcPr>
            <w:tcW w:w="3162" w:type="dxa"/>
            <w:vMerge w:val="restart"/>
            <w:vAlign w:val="center"/>
          </w:tcPr>
          <w:p w14:paraId="10CE26F8" w14:textId="34B19766" w:rsidR="00AC1EE1" w:rsidRPr="00F46C7E" w:rsidRDefault="00AC1EE1" w:rsidP="0067247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FB9B6CF" w14:textId="46A6FC90" w:rsidR="00AC1EE1" w:rsidRPr="000E32DE" w:rsidRDefault="00AC1EE1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22A6FE50" w14:textId="7F28FE94" w:rsidR="00AC1EE1" w:rsidRPr="00F46C7E" w:rsidRDefault="00AC1EE1" w:rsidP="5D801870">
            <w:pPr>
              <w:spacing w:after="80" w:line="259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EE1" w14:paraId="5362A416" w14:textId="77777777" w:rsidTr="0D8BD0E3">
        <w:trPr>
          <w:trHeight w:val="349"/>
        </w:trPr>
        <w:tc>
          <w:tcPr>
            <w:tcW w:w="2072" w:type="dxa"/>
            <w:vMerge/>
            <w:vAlign w:val="center"/>
          </w:tcPr>
          <w:p w14:paraId="17B0BB17" w14:textId="77777777" w:rsidR="00AC1EE1" w:rsidRPr="000E32DE" w:rsidRDefault="00AC1EE1" w:rsidP="00AC1E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14:paraId="72062F94" w14:textId="77777777" w:rsidR="00AC1EE1" w:rsidRPr="00F46C7E" w:rsidRDefault="00AC1EE1" w:rsidP="00AC1EE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25C32E1" w14:textId="592FEEE8" w:rsidR="00AC1EE1" w:rsidRPr="000E32DE" w:rsidRDefault="00AC1EE1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5618D427" w14:textId="632D77E2" w:rsidR="00AC1EE1" w:rsidRPr="00F46C7E" w:rsidRDefault="00AC1EE1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EE1" w14:paraId="20FE9971" w14:textId="77777777" w:rsidTr="0D8BD0E3">
        <w:trPr>
          <w:trHeight w:val="548"/>
        </w:trPr>
        <w:tc>
          <w:tcPr>
            <w:tcW w:w="2072" w:type="dxa"/>
            <w:vMerge/>
            <w:vAlign w:val="center"/>
          </w:tcPr>
          <w:p w14:paraId="1F77FAA5" w14:textId="77777777" w:rsidR="00AC1EE1" w:rsidRPr="000E32DE" w:rsidRDefault="00AC1EE1" w:rsidP="00AC1EE1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vMerge/>
            <w:vAlign w:val="center"/>
          </w:tcPr>
          <w:p w14:paraId="58D75CF0" w14:textId="77777777" w:rsidR="00AC1EE1" w:rsidRPr="00F46C7E" w:rsidRDefault="00AC1EE1" w:rsidP="00AC1EE1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9154A96" w14:textId="0993EAA4" w:rsidR="00AC1EE1" w:rsidRPr="000E32DE" w:rsidRDefault="00AC1EE1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20DB4FCF" w14:textId="5A93FFCC" w:rsidR="00AC1EE1" w:rsidRPr="00F46C7E" w:rsidRDefault="00AC1EE1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C95" w14:paraId="29C9D4F7" w14:textId="5DB1D0F3" w:rsidTr="0D8BD0E3">
        <w:trPr>
          <w:trHeight w:val="20"/>
        </w:trPr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5CE54141" w14:textId="035DDC33" w:rsidR="00555C95" w:rsidRPr="000E32DE" w:rsidRDefault="00555C95" w:rsidP="00555C95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2DE">
              <w:rPr>
                <w:rFonts w:ascii="Arial" w:hAnsi="Arial" w:cs="Arial"/>
                <w:b/>
                <w:bCs/>
                <w:sz w:val="24"/>
                <w:szCs w:val="24"/>
              </w:rPr>
              <w:t>Objective 3</w:t>
            </w:r>
          </w:p>
        </w:tc>
        <w:tc>
          <w:tcPr>
            <w:tcW w:w="3162" w:type="dxa"/>
            <w:vMerge w:val="restart"/>
            <w:vAlign w:val="center"/>
          </w:tcPr>
          <w:p w14:paraId="62052FA8" w14:textId="35297A79" w:rsidR="00555C95" w:rsidRPr="00F46C7E" w:rsidRDefault="00555C95" w:rsidP="00555C9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C022016" w14:textId="51A351C1" w:rsidR="00555C95" w:rsidRPr="000E32DE" w:rsidRDefault="00555C95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7895E6F2" w14:textId="7AAAAC4E" w:rsidR="00555C95" w:rsidRPr="00F46C7E" w:rsidRDefault="00555C95" w:rsidP="5D801870">
            <w:pPr>
              <w:spacing w:after="80" w:line="259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C95" w14:paraId="509E8479" w14:textId="77777777" w:rsidTr="0D8BD0E3">
        <w:trPr>
          <w:trHeight w:val="20"/>
        </w:trPr>
        <w:tc>
          <w:tcPr>
            <w:tcW w:w="2072" w:type="dxa"/>
            <w:vMerge/>
            <w:vAlign w:val="center"/>
          </w:tcPr>
          <w:p w14:paraId="04AE2102" w14:textId="77777777" w:rsidR="00555C95" w:rsidRPr="00576C8E" w:rsidRDefault="00555C95" w:rsidP="00555C95">
            <w:pPr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2" w:type="dxa"/>
            <w:vMerge/>
            <w:vAlign w:val="center"/>
          </w:tcPr>
          <w:p w14:paraId="2734FDE1" w14:textId="77777777" w:rsidR="00555C95" w:rsidRDefault="00555C95" w:rsidP="00555C95">
            <w:pPr>
              <w:ind w:left="0"/>
              <w:jc w:val="center"/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36FC6466" w14:textId="480547EA" w:rsidR="00555C95" w:rsidRPr="000E32DE" w:rsidRDefault="00555C95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0BA477B9" w14:textId="3FFFD496" w:rsidR="00555C95" w:rsidRPr="00F46C7E" w:rsidRDefault="00555C95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3F" w14:paraId="242B13B5" w14:textId="77777777" w:rsidTr="0D8BD0E3">
        <w:trPr>
          <w:trHeight w:val="20"/>
        </w:trPr>
        <w:tc>
          <w:tcPr>
            <w:tcW w:w="2072" w:type="dxa"/>
            <w:vMerge/>
            <w:vAlign w:val="center"/>
          </w:tcPr>
          <w:p w14:paraId="28040272" w14:textId="77777777" w:rsidR="005A7C3F" w:rsidRPr="00576C8E" w:rsidRDefault="005A7C3F" w:rsidP="005A7C3F">
            <w:pPr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2" w:type="dxa"/>
            <w:vMerge/>
            <w:vAlign w:val="center"/>
          </w:tcPr>
          <w:p w14:paraId="3CDE861D" w14:textId="77777777" w:rsidR="005A7C3F" w:rsidRDefault="005A7C3F" w:rsidP="005A7C3F">
            <w:pPr>
              <w:ind w:left="0"/>
              <w:jc w:val="center"/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3FCBD0F0" w14:textId="04CF8CBA" w:rsidR="005A7C3F" w:rsidRPr="000E32DE" w:rsidRDefault="005A7C3F" w:rsidP="0044508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3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Result </w:t>
            </w:r>
            <w:r w:rsidRPr="00AC1EE1">
              <w:rPr>
                <w:rFonts w:ascii="Arial" w:hAnsi="Arial" w:cs="Arial"/>
                <w:b/>
                <w:bCs/>
              </w:rPr>
              <w:t>(metric)</w:t>
            </w:r>
          </w:p>
        </w:tc>
        <w:tc>
          <w:tcPr>
            <w:tcW w:w="3147" w:type="dxa"/>
            <w:vAlign w:val="center"/>
          </w:tcPr>
          <w:p w14:paraId="091B6F31" w14:textId="229159EF" w:rsidR="005A7C3F" w:rsidRPr="00F46C7E" w:rsidRDefault="005A7C3F" w:rsidP="0044508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3F" w14:paraId="2C8D97D9" w14:textId="77777777" w:rsidTr="0D8BD0E3">
        <w:trPr>
          <w:trHeight w:val="349"/>
        </w:trPr>
        <w:tc>
          <w:tcPr>
            <w:tcW w:w="2072" w:type="dxa"/>
            <w:vMerge w:val="restart"/>
            <w:shd w:val="clear" w:color="auto" w:fill="F2F2F2" w:themeFill="background1" w:themeFillShade="F2"/>
            <w:vAlign w:val="center"/>
          </w:tcPr>
          <w:p w14:paraId="153F2728" w14:textId="72052BA7" w:rsidR="005A7C3F" w:rsidRPr="00576C8E" w:rsidRDefault="005A7C3F" w:rsidP="005A7C3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Deliverable(s)</w:t>
            </w:r>
          </w:p>
        </w:tc>
        <w:tc>
          <w:tcPr>
            <w:tcW w:w="7974" w:type="dxa"/>
            <w:gridSpan w:val="3"/>
            <w:vAlign w:val="center"/>
          </w:tcPr>
          <w:p w14:paraId="6C705584" w14:textId="31641ECB" w:rsidR="005A7C3F" w:rsidRPr="00F46C7E" w:rsidRDefault="005A7C3F" w:rsidP="005A7C3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3F" w14:paraId="71A48FA5" w14:textId="77777777" w:rsidTr="0D8BD0E3">
        <w:trPr>
          <w:trHeight w:val="349"/>
        </w:trPr>
        <w:tc>
          <w:tcPr>
            <w:tcW w:w="2072" w:type="dxa"/>
            <w:vMerge/>
            <w:vAlign w:val="center"/>
          </w:tcPr>
          <w:p w14:paraId="4F073314" w14:textId="77777777" w:rsidR="005A7C3F" w:rsidRPr="00576C8E" w:rsidRDefault="005A7C3F" w:rsidP="005A7C3F">
            <w:pPr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74" w:type="dxa"/>
            <w:gridSpan w:val="3"/>
            <w:vAlign w:val="center"/>
          </w:tcPr>
          <w:p w14:paraId="7CE82A1D" w14:textId="0E5B8F19" w:rsidR="005A7C3F" w:rsidRPr="00F46C7E" w:rsidRDefault="005A7C3F" w:rsidP="005A7C3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C3F" w14:paraId="4CAC3B23" w14:textId="77777777" w:rsidTr="0D8BD0E3">
        <w:trPr>
          <w:trHeight w:val="349"/>
        </w:trPr>
        <w:tc>
          <w:tcPr>
            <w:tcW w:w="2072" w:type="dxa"/>
            <w:vMerge/>
            <w:vAlign w:val="center"/>
          </w:tcPr>
          <w:p w14:paraId="5127A98C" w14:textId="77777777" w:rsidR="005A7C3F" w:rsidRPr="00576C8E" w:rsidRDefault="005A7C3F" w:rsidP="005A7C3F">
            <w:pPr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74" w:type="dxa"/>
            <w:gridSpan w:val="3"/>
            <w:vAlign w:val="center"/>
          </w:tcPr>
          <w:p w14:paraId="2CAEE5A2" w14:textId="1FB5D53E" w:rsidR="005A7C3F" w:rsidRPr="00F46C7E" w:rsidRDefault="005A7C3F" w:rsidP="005A7C3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5835D" w14:textId="1E0CFC99" w:rsidR="00576C8E" w:rsidRDefault="00576C8E" w:rsidP="006B7EC6">
      <w:pPr>
        <w:ind w:left="0"/>
      </w:pPr>
    </w:p>
    <w:p w14:paraId="734344E2" w14:textId="76B680FE" w:rsidR="004454F7" w:rsidRDefault="004454F7" w:rsidP="006B7EC6">
      <w:pPr>
        <w:ind w:left="0"/>
      </w:pPr>
    </w:p>
    <w:p w14:paraId="527F89E2" w14:textId="01D97574" w:rsidR="004454F7" w:rsidRDefault="004454F7" w:rsidP="006B7EC6">
      <w:pPr>
        <w:ind w:left="0"/>
      </w:pPr>
    </w:p>
    <w:p w14:paraId="0E7B8829" w14:textId="34233609" w:rsidR="004454F7" w:rsidRDefault="004454F7" w:rsidP="006B7EC6">
      <w:pPr>
        <w:ind w:left="0"/>
      </w:pPr>
    </w:p>
    <w:p w14:paraId="45DCB709" w14:textId="3F669DD9" w:rsidR="004454F7" w:rsidRDefault="004454F7" w:rsidP="006B7EC6">
      <w:pPr>
        <w:ind w:left="0"/>
      </w:pPr>
    </w:p>
    <w:p w14:paraId="5EC275E8" w14:textId="77777777" w:rsidR="004454F7" w:rsidRDefault="004454F7" w:rsidP="006B7EC6">
      <w:pPr>
        <w:ind w:left="0"/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172"/>
        <w:gridCol w:w="3867"/>
        <w:gridCol w:w="1083"/>
        <w:gridCol w:w="3919"/>
      </w:tblGrid>
      <w:tr w:rsidR="00576C8E" w14:paraId="1292303A" w14:textId="77777777" w:rsidTr="0D8BD0E3">
        <w:trPr>
          <w:trHeight w:val="467"/>
        </w:trPr>
        <w:tc>
          <w:tcPr>
            <w:tcW w:w="10041" w:type="dxa"/>
            <w:gridSpan w:val="4"/>
            <w:shd w:val="clear" w:color="auto" w:fill="0065BD"/>
          </w:tcPr>
          <w:p w14:paraId="423551DC" w14:textId="329A1871" w:rsidR="00576C8E" w:rsidRPr="00B54D22" w:rsidRDefault="001247B3" w:rsidP="00880DA5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CRITERIA FOR SUCCESS OR FAILURE</w:t>
            </w:r>
          </w:p>
        </w:tc>
      </w:tr>
      <w:tr w:rsidR="001247B3" w14:paraId="52F50612" w14:textId="77777777" w:rsidTr="0D8BD0E3">
        <w:tc>
          <w:tcPr>
            <w:tcW w:w="10041" w:type="dxa"/>
            <w:gridSpan w:val="4"/>
            <w:shd w:val="clear" w:color="auto" w:fill="F2F2F2" w:themeFill="background1" w:themeFillShade="F2"/>
            <w:vAlign w:val="center"/>
          </w:tcPr>
          <w:p w14:paraId="34145935" w14:textId="2160952F" w:rsidR="00C04C1B" w:rsidRPr="00821CE5" w:rsidRDefault="00C04C1B" w:rsidP="0D8BD0E3">
            <w:pPr>
              <w:pStyle w:val="ListParagraph"/>
              <w:numPr>
                <w:ilvl w:val="0"/>
                <w:numId w:val="14"/>
              </w:numPr>
              <w:ind w:left="610" w:hanging="25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This </w:t>
            </w:r>
            <w:r w:rsidR="443C9DAA"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will be deemed a success if all the following criteria are met</w:t>
            </w:r>
          </w:p>
          <w:p w14:paraId="0BAF1B9A" w14:textId="660A1A22" w:rsidR="00C04C1B" w:rsidRPr="00821CE5" w:rsidRDefault="00C04C1B" w:rsidP="0D8BD0E3">
            <w:pPr>
              <w:pStyle w:val="ListParagraph"/>
              <w:numPr>
                <w:ilvl w:val="0"/>
                <w:numId w:val="14"/>
              </w:numPr>
              <w:ind w:left="610" w:hanging="25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This </w:t>
            </w:r>
            <w:r w:rsidR="443C9DAA"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will be considered a mixed result if some but not all the following criteria are met</w:t>
            </w:r>
          </w:p>
          <w:p w14:paraId="741E8C30" w14:textId="36989B6D" w:rsidR="001247B3" w:rsidRPr="00C04C1B" w:rsidRDefault="00C04C1B" w:rsidP="00821CE5">
            <w:pPr>
              <w:pStyle w:val="ListParagraph"/>
              <w:numPr>
                <w:ilvl w:val="0"/>
                <w:numId w:val="14"/>
              </w:numPr>
              <w:ind w:left="610" w:hanging="250"/>
              <w:rPr>
                <w:rFonts w:ascii="Arial" w:hAnsi="Arial" w:cs="Arial"/>
              </w:rPr>
            </w:pP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This </w:t>
            </w:r>
            <w:r w:rsidR="443C9DAA"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Initiative</w:t>
            </w: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will be deemed a failure if </w:t>
            </w:r>
            <w:r w:rsidR="00DA7B2B"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none of </w:t>
            </w:r>
            <w:r w:rsidRPr="0D8BD0E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 following criteria are met</w:t>
            </w:r>
          </w:p>
        </w:tc>
      </w:tr>
      <w:tr w:rsidR="00576C8E" w14:paraId="069F4F06" w14:textId="77777777" w:rsidTr="0D8BD0E3"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1CF6CB77" w14:textId="5A88A0C4" w:rsidR="00576C8E" w:rsidRPr="00B54D22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3867" w:type="dxa"/>
            <w:vAlign w:val="center"/>
          </w:tcPr>
          <w:p w14:paraId="42E84F6D" w14:textId="42184912" w:rsidR="00576C8E" w:rsidRPr="00F46C7E" w:rsidRDefault="00576C8E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653BCF1A" w14:textId="2EA39A0C" w:rsidR="00576C8E" w:rsidRPr="00B54D22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</w:t>
            </w:r>
          </w:p>
        </w:tc>
        <w:tc>
          <w:tcPr>
            <w:tcW w:w="3919" w:type="dxa"/>
            <w:vAlign w:val="center"/>
          </w:tcPr>
          <w:p w14:paraId="428515BA" w14:textId="3C2BEC3B" w:rsidR="00576C8E" w:rsidRPr="00501CC8" w:rsidRDefault="00576C8E" w:rsidP="00501C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8E" w14:paraId="24EE0A82" w14:textId="77777777" w:rsidTr="0D8BD0E3"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28A7537A" w14:textId="7DEA5B34" w:rsidR="00576C8E" w:rsidRPr="00B54D22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3867" w:type="dxa"/>
            <w:vAlign w:val="center"/>
          </w:tcPr>
          <w:p w14:paraId="363A2EEF" w14:textId="2E91F5FA" w:rsidR="00576C8E" w:rsidRPr="00F46C7E" w:rsidRDefault="00576C8E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712768D4" w14:textId="5AC3AC2A" w:rsidR="00576C8E" w:rsidRPr="00B54D22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</w:t>
            </w:r>
          </w:p>
        </w:tc>
        <w:tc>
          <w:tcPr>
            <w:tcW w:w="3919" w:type="dxa"/>
            <w:vAlign w:val="center"/>
          </w:tcPr>
          <w:p w14:paraId="0FED7D56" w14:textId="3B32F6B6" w:rsidR="00576C8E" w:rsidRPr="00501CC8" w:rsidRDefault="00576C8E" w:rsidP="00501C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369" w14:paraId="5C74AE8A" w14:textId="77777777" w:rsidTr="0D8BD0E3"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27EDCA0" w14:textId="2D42A7C8" w:rsidR="005A7369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3867" w:type="dxa"/>
            <w:vAlign w:val="center"/>
          </w:tcPr>
          <w:p w14:paraId="47E2B83F" w14:textId="6EF95D60" w:rsidR="005A7369" w:rsidRPr="00F46C7E" w:rsidRDefault="005A7369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FC325B9" w14:textId="36D7E49A" w:rsidR="005A7369" w:rsidRDefault="00C04C1B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</w:t>
            </w:r>
          </w:p>
        </w:tc>
        <w:tc>
          <w:tcPr>
            <w:tcW w:w="3919" w:type="dxa"/>
            <w:vAlign w:val="center"/>
          </w:tcPr>
          <w:p w14:paraId="5C8B0611" w14:textId="2F1EC145" w:rsidR="005A7369" w:rsidRPr="00501CC8" w:rsidRDefault="005A7369" w:rsidP="00501C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F2E70" w14:textId="6E22CCA1" w:rsidR="00576C8E" w:rsidRDefault="00576C8E" w:rsidP="00E074BE"/>
    <w:tbl>
      <w:tblPr>
        <w:tblStyle w:val="TableGrid"/>
        <w:tblW w:w="10107" w:type="dxa"/>
        <w:tblInd w:w="173" w:type="dxa"/>
        <w:tblLook w:val="04A0" w:firstRow="1" w:lastRow="0" w:firstColumn="1" w:lastColumn="0" w:noHBand="0" w:noVBand="1"/>
      </w:tblPr>
      <w:tblGrid>
        <w:gridCol w:w="4078"/>
        <w:gridCol w:w="1972"/>
        <w:gridCol w:w="1361"/>
        <w:gridCol w:w="1361"/>
        <w:gridCol w:w="1335"/>
      </w:tblGrid>
      <w:tr w:rsidR="00AF2BD5" w14:paraId="372F043E" w14:textId="6DE79ECD" w:rsidTr="0D8BD0E3">
        <w:trPr>
          <w:trHeight w:val="449"/>
        </w:trPr>
        <w:tc>
          <w:tcPr>
            <w:tcW w:w="10107" w:type="dxa"/>
            <w:gridSpan w:val="5"/>
            <w:shd w:val="clear" w:color="auto" w:fill="0065BD"/>
          </w:tcPr>
          <w:p w14:paraId="69C4123C" w14:textId="1DA9755F" w:rsidR="00AF2BD5" w:rsidRPr="00016995" w:rsidRDefault="443C9DAA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INITIATIVE</w:t>
            </w:r>
            <w:r w:rsidR="00AF2BD5" w:rsidRPr="0D8BD0E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MILESTONES</w:t>
            </w:r>
          </w:p>
        </w:tc>
      </w:tr>
      <w:tr w:rsidR="00AF2BD5" w14:paraId="7B0D69E2" w14:textId="21FC7A11" w:rsidTr="0D8BD0E3"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1EF79C00" w14:textId="0D505B02" w:rsidR="00AF2BD5" w:rsidRPr="00B54D22" w:rsidRDefault="00AF2BD5" w:rsidP="008E77D2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MILESTONE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1C287D60" w14:textId="58972ED5" w:rsidR="00AF2BD5" w:rsidRPr="005775BC" w:rsidRDefault="00AF2BD5" w:rsidP="008E77D2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775BC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WNER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585E8964" w14:textId="5F2389A6" w:rsidR="00AF2BD5" w:rsidRPr="00B54D22" w:rsidRDefault="00AF2BD5" w:rsidP="008E77D2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3DC9A00A" w14:textId="30C0BD2C" w:rsidR="00AF2BD5" w:rsidRPr="005775BC" w:rsidRDefault="00AF2BD5" w:rsidP="008E77D2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FINISH DATE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14:paraId="6BD19520" w14:textId="675D12B7" w:rsidR="00AF2BD5" w:rsidRDefault="007B1331" w:rsidP="21C5BBA5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21C5BBA5">
              <w:rPr>
                <w:rFonts w:ascii="Arial" w:hAnsi="Arial" w:cs="Arial"/>
                <w:b/>
                <w:bCs/>
              </w:rPr>
              <w:t>STATUS</w:t>
            </w:r>
          </w:p>
          <w:p w14:paraId="6DE391B9" w14:textId="5720B7CA" w:rsidR="00AF2BD5" w:rsidRDefault="007B1331" w:rsidP="007B1331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21C5BBA5">
              <w:rPr>
                <w:rFonts w:ascii="Arial" w:hAnsi="Arial" w:cs="Arial"/>
                <w:b/>
                <w:bCs/>
                <w:sz w:val="16"/>
                <w:szCs w:val="16"/>
              </w:rPr>
              <w:t>(Not Yet Started, In Process, or Complete)</w:t>
            </w:r>
          </w:p>
        </w:tc>
      </w:tr>
      <w:tr w:rsidR="00AF2BD5" w14:paraId="2ACA89E4" w14:textId="4E5A6536" w:rsidTr="0D8BD0E3">
        <w:tc>
          <w:tcPr>
            <w:tcW w:w="4078" w:type="dxa"/>
            <w:shd w:val="clear" w:color="auto" w:fill="auto"/>
            <w:vAlign w:val="center"/>
          </w:tcPr>
          <w:p w14:paraId="4CA40387" w14:textId="13224B73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B2838C5" w14:textId="6E31C04F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116B887" w14:textId="6445A1EF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FB20083" w14:textId="1A756B9C" w:rsidR="00AF2BD5" w:rsidRPr="00BA0D2E" w:rsidRDefault="00AF2BD5" w:rsidP="5F9A6AA6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CE99DF5" w14:textId="392F6F28" w:rsidR="00AF2BD5" w:rsidRPr="5F9A6AA6" w:rsidRDefault="00AF2BD5" w:rsidP="0D8BD0E3">
            <w:pPr>
              <w:spacing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155172C9" w14:textId="295DBBF0" w:rsidTr="0D8BD0E3">
        <w:tc>
          <w:tcPr>
            <w:tcW w:w="4078" w:type="dxa"/>
            <w:shd w:val="clear" w:color="auto" w:fill="auto"/>
            <w:vAlign w:val="center"/>
          </w:tcPr>
          <w:p w14:paraId="3718C3AC" w14:textId="3C3BF605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C178123" w14:textId="4B75926B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CC20BE2" w14:textId="6126D7F1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B4EB3B7" w14:textId="1F907A36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BFFAA73" w14:textId="32DFFBF8" w:rsidR="00AF2BD5" w:rsidRPr="36E325E3" w:rsidRDefault="00AF2BD5" w:rsidP="70B79508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790D1A49" w14:textId="6A3AC375" w:rsidTr="0D8BD0E3">
        <w:tc>
          <w:tcPr>
            <w:tcW w:w="4078" w:type="dxa"/>
            <w:shd w:val="clear" w:color="auto" w:fill="auto"/>
            <w:vAlign w:val="center"/>
          </w:tcPr>
          <w:p w14:paraId="70AD53DF" w14:textId="6E74F500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4777D75" w14:textId="23EF179B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714DDA0" w14:textId="6FA6CB00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6872116" w14:textId="41E544DB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B695CDB" w14:textId="307253C5" w:rsidR="00AF2BD5" w:rsidRPr="36E325E3" w:rsidRDefault="00AF2BD5" w:rsidP="70B79508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038D8640" w14:textId="441C3957" w:rsidTr="0D8BD0E3">
        <w:tc>
          <w:tcPr>
            <w:tcW w:w="4078" w:type="dxa"/>
            <w:shd w:val="clear" w:color="auto" w:fill="auto"/>
            <w:vAlign w:val="center"/>
          </w:tcPr>
          <w:p w14:paraId="1759DAFE" w14:textId="0BFE7940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6D330D5A" w14:textId="6010369B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A941B2F" w14:textId="0F413985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EE3C871" w14:textId="4160FCFD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9D09B25" w14:textId="7D60570A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7B2A027A" w14:textId="22DC9A6F" w:rsidTr="0D8BD0E3">
        <w:tc>
          <w:tcPr>
            <w:tcW w:w="4078" w:type="dxa"/>
            <w:shd w:val="clear" w:color="auto" w:fill="auto"/>
            <w:vAlign w:val="center"/>
          </w:tcPr>
          <w:p w14:paraId="5EAD7B0C" w14:textId="5E8D571A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0565CEB" w14:textId="74FB3078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C3769E1" w14:textId="6560E0D4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4E5B3A9" w14:textId="0F45E5F7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41D4C73" w14:textId="33EA3CD8" w:rsidR="00AF2BD5" w:rsidRPr="36E325E3" w:rsidRDefault="00AF2BD5" w:rsidP="08E0A4DE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29D2AF64" w14:textId="730A8D20" w:rsidTr="0D8BD0E3">
        <w:tc>
          <w:tcPr>
            <w:tcW w:w="4078" w:type="dxa"/>
            <w:shd w:val="clear" w:color="auto" w:fill="auto"/>
            <w:vAlign w:val="center"/>
          </w:tcPr>
          <w:p w14:paraId="2F815BA7" w14:textId="507064C7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0A5E5FF" w14:textId="01E20636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7751053" w14:textId="22E1476A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1000BD4" w14:textId="598E3CCC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6D4EB0D" w14:textId="4C2FAFEA" w:rsidR="00AF2BD5" w:rsidRPr="36E325E3" w:rsidRDefault="00AF2BD5" w:rsidP="0D8BD0E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769E3DA6" w14:textId="614A3740" w:rsidTr="0D8BD0E3">
        <w:tc>
          <w:tcPr>
            <w:tcW w:w="4078" w:type="dxa"/>
            <w:shd w:val="clear" w:color="auto" w:fill="auto"/>
            <w:vAlign w:val="center"/>
          </w:tcPr>
          <w:p w14:paraId="5B38EC3A" w14:textId="6D8DD2BD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1CB49AF" w14:textId="0086EBE0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ED68588" w14:textId="44D76CB4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6CD8CC5" w14:textId="19DD615E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73670E2" w14:textId="359C0017" w:rsidR="00AF2BD5" w:rsidRPr="36E325E3" w:rsidRDefault="00AF2BD5" w:rsidP="70B79508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26252B8E" w14:textId="7E9577BF" w:rsidTr="0D8BD0E3">
        <w:tc>
          <w:tcPr>
            <w:tcW w:w="4078" w:type="dxa"/>
            <w:shd w:val="clear" w:color="auto" w:fill="auto"/>
            <w:vAlign w:val="center"/>
          </w:tcPr>
          <w:p w14:paraId="2FB01293" w14:textId="77FCEA7C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0C56241" w14:textId="423DCD30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F570AB6" w14:textId="371D18C8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942E3AC" w14:textId="0B441AB3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71FDF16" w14:textId="47CE615F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0391F19F" w14:textId="2CBE1CD8" w:rsidTr="0D8BD0E3">
        <w:tc>
          <w:tcPr>
            <w:tcW w:w="4078" w:type="dxa"/>
            <w:shd w:val="clear" w:color="auto" w:fill="auto"/>
            <w:vAlign w:val="center"/>
          </w:tcPr>
          <w:p w14:paraId="0BFA2327" w14:textId="723CBA53" w:rsidR="00AF2BD5" w:rsidRPr="00BA0D2E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6233D07" w14:textId="5F6E706C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0E8EF50" w14:textId="6B926A83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331ABA0" w14:textId="1AE35965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146559BF" w14:textId="1E13EAF8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4419D31C" w14:textId="0F30AE9C" w:rsidTr="0D8BD0E3">
        <w:tc>
          <w:tcPr>
            <w:tcW w:w="4078" w:type="dxa"/>
            <w:shd w:val="clear" w:color="auto" w:fill="auto"/>
            <w:vAlign w:val="center"/>
          </w:tcPr>
          <w:p w14:paraId="7DB82535" w14:textId="07969496" w:rsidR="00AF2BD5" w:rsidRPr="006B38D6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C785DBD" w14:textId="56261588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0B0DC53" w14:textId="0DAC8382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C012CA0" w14:textId="27E9C306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9A74F51" w14:textId="6C5AED72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1228532D" w14:textId="029ABC8F" w:rsidTr="0D8BD0E3">
        <w:trPr>
          <w:trHeight w:val="413"/>
        </w:trPr>
        <w:tc>
          <w:tcPr>
            <w:tcW w:w="4078" w:type="dxa"/>
            <w:shd w:val="clear" w:color="auto" w:fill="auto"/>
            <w:vAlign w:val="center"/>
          </w:tcPr>
          <w:p w14:paraId="3FA1FE39" w14:textId="543590D4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4A2AB98" w14:textId="78644104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F9DCCB9" w14:textId="51161D4B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3C39B44" w14:textId="5FBFBEEF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5405D2B" w14:textId="2E191DE2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2135DBCC" w14:textId="1142FC57" w:rsidTr="0D8BD0E3">
        <w:tc>
          <w:tcPr>
            <w:tcW w:w="4078" w:type="dxa"/>
            <w:shd w:val="clear" w:color="auto" w:fill="auto"/>
            <w:vAlign w:val="center"/>
          </w:tcPr>
          <w:p w14:paraId="743F5EE2" w14:textId="6EB95C7A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E27F099" w14:textId="2802846A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D45F806" w14:textId="7FA73808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048BAE0" w14:textId="78B3210E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1D7452D" w14:textId="1CB82FF6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3932C12F" w14:textId="4A85A70D" w:rsidTr="0D8BD0E3">
        <w:tc>
          <w:tcPr>
            <w:tcW w:w="4078" w:type="dxa"/>
            <w:shd w:val="clear" w:color="auto" w:fill="auto"/>
            <w:vAlign w:val="center"/>
          </w:tcPr>
          <w:p w14:paraId="7ADE121B" w14:textId="7AFE4851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4699470" w14:textId="0A0A24D4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17065A0" w14:textId="3FF1DAB1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FF79C44" w14:textId="5E1ADF7A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4667BD6" w14:textId="5C024923" w:rsidR="00AF2BD5" w:rsidRPr="36E325E3" w:rsidRDefault="00AF2BD5" w:rsidP="08A66BA5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5F9F859B" w14:textId="6AA9799C" w:rsidTr="0D8BD0E3">
        <w:trPr>
          <w:trHeight w:val="341"/>
        </w:trPr>
        <w:tc>
          <w:tcPr>
            <w:tcW w:w="4078" w:type="dxa"/>
            <w:shd w:val="clear" w:color="auto" w:fill="auto"/>
            <w:vAlign w:val="center"/>
          </w:tcPr>
          <w:p w14:paraId="7DDD2588" w14:textId="03D18A93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7F5D17D" w14:textId="769DB333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C725E49" w14:textId="749998D2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A97E0FF" w14:textId="15A75704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2AB50B5" w14:textId="55784898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33C81408" w14:textId="0143ECF9" w:rsidTr="0D8BD0E3">
        <w:tc>
          <w:tcPr>
            <w:tcW w:w="4078" w:type="dxa"/>
            <w:shd w:val="clear" w:color="auto" w:fill="auto"/>
            <w:vAlign w:val="center"/>
          </w:tcPr>
          <w:p w14:paraId="58CC3324" w14:textId="15C3244A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CD2C6F8" w14:textId="7B44E617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D27D83C" w14:textId="2E658A39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C9F3BDA" w14:textId="14BA4261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5E6CF4C" w14:textId="623904B0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BD5" w14:paraId="1BFC3BE4" w14:textId="22AB61FC" w:rsidTr="0D8BD0E3">
        <w:tc>
          <w:tcPr>
            <w:tcW w:w="4078" w:type="dxa"/>
            <w:shd w:val="clear" w:color="auto" w:fill="auto"/>
            <w:vAlign w:val="center"/>
          </w:tcPr>
          <w:p w14:paraId="019213E6" w14:textId="3EFBD937" w:rsidR="00AF2BD5" w:rsidRDefault="00AF2BD5" w:rsidP="008E77D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C120FC8" w14:textId="67778617" w:rsidR="00AF2BD5" w:rsidRPr="00BA0D2E" w:rsidRDefault="00AF2BD5" w:rsidP="008E77D2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BF45276" w14:textId="7B587BFF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70C3FE7" w14:textId="4EF1A12A" w:rsidR="00AF2BD5" w:rsidRPr="00BA0D2E" w:rsidRDefault="00AF2BD5" w:rsidP="36E325E3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3DABCE7" w14:textId="2A06DE17" w:rsidR="00AF2BD5" w:rsidRPr="36E325E3" w:rsidRDefault="00AF2BD5" w:rsidP="0D8BD0E3">
            <w:pPr>
              <w:spacing w:after="80"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3A3F4" w14:textId="065F287D" w:rsidR="004454F7" w:rsidRDefault="004454F7" w:rsidP="003C61EF">
      <w:pPr>
        <w:ind w:left="0"/>
      </w:pPr>
    </w:p>
    <w:p w14:paraId="0BA0FE3B" w14:textId="77777777" w:rsidR="004454F7" w:rsidRDefault="004454F7">
      <w:r>
        <w:br w:type="page"/>
      </w:r>
    </w:p>
    <w:p w14:paraId="50988625" w14:textId="77777777" w:rsidR="004D3BD8" w:rsidRDefault="004D3BD8" w:rsidP="003C61EF">
      <w:pPr>
        <w:ind w:left="0"/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612"/>
        <w:gridCol w:w="2427"/>
        <w:gridCol w:w="2613"/>
        <w:gridCol w:w="2389"/>
      </w:tblGrid>
      <w:tr w:rsidR="000F4E4D" w14:paraId="44CADE92" w14:textId="77777777" w:rsidTr="0D8BD0E3">
        <w:trPr>
          <w:trHeight w:val="431"/>
        </w:trPr>
        <w:tc>
          <w:tcPr>
            <w:tcW w:w="10041" w:type="dxa"/>
            <w:gridSpan w:val="4"/>
            <w:shd w:val="clear" w:color="auto" w:fill="0065BD"/>
          </w:tcPr>
          <w:p w14:paraId="60F57D0A" w14:textId="68C82ED4" w:rsidR="000F4E4D" w:rsidRPr="00B54D22" w:rsidRDefault="000F4E4D" w:rsidP="00880DA5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DEPARTMENTS IM</w:t>
            </w:r>
            <w:r w:rsid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ACTED</w:t>
            </w:r>
          </w:p>
        </w:tc>
      </w:tr>
      <w:tr w:rsidR="000F4E4D" w14:paraId="3A8405E0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7CC3BCC2" w14:textId="18CDA3FF" w:rsidR="000F4E4D" w:rsidRPr="00A22D38" w:rsidRDefault="00787B94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44DA794C" w14:textId="4A9782F1" w:rsidR="000F4E4D" w:rsidRPr="00A22D38" w:rsidRDefault="000F4E4D" w:rsidP="000F4E4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D38">
              <w:rPr>
                <w:rFonts w:ascii="Arial" w:hAnsi="Arial" w:cs="Arial"/>
                <w:b/>
                <w:bCs/>
              </w:rPr>
              <w:t>I</w:t>
            </w:r>
            <w:r w:rsidR="00787B94">
              <w:rPr>
                <w:rFonts w:ascii="Arial" w:hAnsi="Arial" w:cs="Arial"/>
                <w:b/>
                <w:bCs/>
              </w:rPr>
              <w:t>MPACT</w:t>
            </w:r>
          </w:p>
          <w:p w14:paraId="7C2D4F8A" w14:textId="0C6C29C3" w:rsidR="000F4E4D" w:rsidRPr="00A22D38" w:rsidRDefault="000F4E4D" w:rsidP="000F4E4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D38">
              <w:rPr>
                <w:rFonts w:ascii="Arial" w:hAnsi="Arial" w:cs="Arial"/>
                <w:b/>
                <w:bCs/>
                <w:sz w:val="18"/>
                <w:szCs w:val="18"/>
              </w:rPr>
              <w:t>(None, Low, Med, High)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71516514" w14:textId="773C6F3E" w:rsidR="000F4E4D" w:rsidRPr="00A22D38" w:rsidRDefault="000F4E4D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A22D38">
              <w:rPr>
                <w:rFonts w:ascii="Arial" w:hAnsi="Arial" w:cs="Arial"/>
                <w:b/>
                <w:bCs/>
              </w:rPr>
              <w:t>D</w:t>
            </w:r>
            <w:r w:rsidR="00787B94">
              <w:rPr>
                <w:rFonts w:ascii="Arial" w:hAnsi="Arial" w:cs="Arial"/>
                <w:b/>
                <w:bCs/>
              </w:rPr>
              <w:t>EPARTMENT</w:t>
            </w:r>
          </w:p>
        </w:tc>
        <w:tc>
          <w:tcPr>
            <w:tcW w:w="2389" w:type="dxa"/>
            <w:shd w:val="clear" w:color="auto" w:fill="F2F2F2" w:themeFill="background1" w:themeFillShade="F2"/>
            <w:vAlign w:val="center"/>
          </w:tcPr>
          <w:p w14:paraId="2AB9BFBD" w14:textId="7E4C02F7" w:rsidR="000F4E4D" w:rsidRPr="00A22D38" w:rsidRDefault="000F4E4D" w:rsidP="000F4E4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D38">
              <w:rPr>
                <w:rFonts w:ascii="Arial" w:hAnsi="Arial" w:cs="Arial"/>
                <w:b/>
                <w:bCs/>
              </w:rPr>
              <w:t>I</w:t>
            </w:r>
            <w:r w:rsidR="00787B94">
              <w:rPr>
                <w:rFonts w:ascii="Arial" w:hAnsi="Arial" w:cs="Arial"/>
                <w:b/>
                <w:bCs/>
              </w:rPr>
              <w:t>MPACT</w:t>
            </w:r>
          </w:p>
          <w:p w14:paraId="5A9FAB85" w14:textId="2D943B75" w:rsidR="000F4E4D" w:rsidRPr="00A22D38" w:rsidRDefault="000F4E4D" w:rsidP="000F4E4D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2D38">
              <w:rPr>
                <w:rFonts w:ascii="Arial" w:hAnsi="Arial" w:cs="Arial"/>
                <w:b/>
                <w:bCs/>
                <w:sz w:val="18"/>
                <w:szCs w:val="18"/>
              </w:rPr>
              <w:t>(None, Low, Med, High)</w:t>
            </w:r>
          </w:p>
        </w:tc>
      </w:tr>
      <w:tr w:rsidR="00787B94" w14:paraId="68ECDCF0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35C95D22" w14:textId="6DCF1E48" w:rsidR="000F4E4D" w:rsidRPr="00821CE5" w:rsidRDefault="000F4E4D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821CE5">
              <w:rPr>
                <w:rFonts w:ascii="Arial" w:hAnsi="Arial" w:cs="Arial"/>
                <w:b/>
                <w:bCs/>
              </w:rPr>
              <w:t>Human Resources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906AFE1" w14:textId="5B60A944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60960C00" w14:textId="1E1DBDC9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Management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77573DDA" w14:textId="2776E852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87B94" w14:paraId="74162222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61E4D00E" w14:textId="5CDADBFE" w:rsidR="000F4E4D" w:rsidRPr="00821CE5" w:rsidRDefault="000F4E4D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821CE5">
              <w:rPr>
                <w:rFonts w:ascii="Arial" w:hAnsi="Arial" w:cs="Arial"/>
                <w:b/>
                <w:bCs/>
              </w:rPr>
              <w:t>Information Technology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20EA65E" w14:textId="68266D19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2711329A" w14:textId="13A68A1E" w:rsidR="000F4E4D" w:rsidRPr="00821CE5" w:rsidRDefault="000F4E4D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821CE5">
              <w:rPr>
                <w:rFonts w:ascii="Arial" w:hAnsi="Arial" w:cs="Arial"/>
                <w:b/>
                <w:bCs/>
              </w:rPr>
              <w:t>Customer Service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9CEF83D" w14:textId="09A0D0CB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F4E4D" w14:paraId="52B26997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10287AB9" w14:textId="2B440F02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Finance/Accounting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BF8D528" w14:textId="223AC647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14166A74" w14:textId="4A73A1BC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Operations (Group 1)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AFE8EA0" w14:textId="45EAA957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F4E4D" w14:paraId="453C2424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21899B0D" w14:textId="35895342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Sales (Group 1)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70E095B" w14:textId="031F07EF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3089B469" w14:textId="15263DF9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Operations (Group 3)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DDAFD82" w14:textId="33B4700B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F4E4D" w14:paraId="5A0D791D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2F435099" w14:textId="6E1EB440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Sales (Group 2)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477B70D" w14:textId="418E5472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3FB653C6" w14:textId="1CF6E51C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Operations (Group 3)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50B8BBE7" w14:textId="3D70EC96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F4E4D" w14:paraId="76F7768E" w14:textId="77777777" w:rsidTr="004454F7">
        <w:tc>
          <w:tcPr>
            <w:tcW w:w="2612" w:type="dxa"/>
            <w:shd w:val="clear" w:color="auto" w:fill="F2F2F2" w:themeFill="background1" w:themeFillShade="F2"/>
            <w:vAlign w:val="center"/>
          </w:tcPr>
          <w:p w14:paraId="51EC3276" w14:textId="129C5336" w:rsidR="000F4E4D" w:rsidRPr="00821CE5" w:rsidRDefault="004454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Sales (Group 3)</w:t>
            </w:r>
            <w:r w:rsidR="000F4E4D" w:rsidRPr="0D8BD0E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D58CC67" w14:textId="2CB1F01B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02A68F12" w14:textId="27320E55" w:rsidR="000F4E4D" w:rsidRPr="00821CE5" w:rsidRDefault="000F4E4D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821CE5">
              <w:rPr>
                <w:rFonts w:ascii="Arial" w:hAnsi="Arial" w:cs="Arial"/>
                <w:b/>
                <w:bCs/>
              </w:rPr>
              <w:t>Marketing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ACB5E8F" w14:textId="637F54AB" w:rsidR="000F4E4D" w:rsidRPr="000F4E4D" w:rsidRDefault="000F4E4D" w:rsidP="00CA12BF">
            <w:pPr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0A5BAA1" w14:textId="23B1A965" w:rsidR="000F4E4D" w:rsidRDefault="000F4E4D" w:rsidP="00E074BE"/>
    <w:p w14:paraId="71BC437B" w14:textId="77777777" w:rsidR="00E609A8" w:rsidRDefault="00E609A8" w:rsidP="00E074BE"/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10041"/>
      </w:tblGrid>
      <w:tr w:rsidR="00BA3CB4" w14:paraId="34962232" w14:textId="77777777" w:rsidTr="0D8BD0E3">
        <w:trPr>
          <w:trHeight w:val="467"/>
        </w:trPr>
        <w:tc>
          <w:tcPr>
            <w:tcW w:w="10041" w:type="dxa"/>
            <w:shd w:val="clear" w:color="auto" w:fill="0065BD"/>
          </w:tcPr>
          <w:p w14:paraId="346C2A0E" w14:textId="7234701D" w:rsidR="00BA3CB4" w:rsidRPr="00B54D22" w:rsidRDefault="00BA3CB4" w:rsidP="00880DA5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COMMUNICATIONS </w:t>
            </w:r>
            <w:r w:rsidR="00D76855"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&amp; TRAINING </w:t>
            </w: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PLAN</w:t>
            </w:r>
          </w:p>
        </w:tc>
      </w:tr>
      <w:tr w:rsidR="00BA3CB4" w14:paraId="2CB5F0A5" w14:textId="77777777" w:rsidTr="0D8BD0E3">
        <w:trPr>
          <w:trHeight w:val="755"/>
        </w:trPr>
        <w:tc>
          <w:tcPr>
            <w:tcW w:w="10041" w:type="dxa"/>
            <w:shd w:val="clear" w:color="auto" w:fill="auto"/>
            <w:vAlign w:val="center"/>
          </w:tcPr>
          <w:p w14:paraId="73EED6DE" w14:textId="0E0DFBD0" w:rsidR="00BA3CB4" w:rsidRPr="00BA3CB4" w:rsidRDefault="00BA3CB4" w:rsidP="0D8BD0E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34FFF" w14:textId="5E75C3F0" w:rsidR="00BA3CB4" w:rsidRDefault="00BA3CB4" w:rsidP="00E609A8">
      <w:pPr>
        <w:ind w:left="0"/>
      </w:pPr>
    </w:p>
    <w:p w14:paraId="66EAAA92" w14:textId="77777777" w:rsidR="00E609A8" w:rsidRDefault="00E609A8" w:rsidP="00E609A8">
      <w:pPr>
        <w:ind w:left="0"/>
      </w:pPr>
    </w:p>
    <w:tbl>
      <w:tblPr>
        <w:tblStyle w:val="TableGrid"/>
        <w:tblW w:w="10068" w:type="dxa"/>
        <w:tblInd w:w="173" w:type="dxa"/>
        <w:tblLook w:val="04A0" w:firstRow="1" w:lastRow="0" w:firstColumn="1" w:lastColumn="0" w:noHBand="0" w:noVBand="1"/>
      </w:tblPr>
      <w:tblGrid>
        <w:gridCol w:w="2834"/>
        <w:gridCol w:w="7234"/>
      </w:tblGrid>
      <w:tr w:rsidR="001404A8" w14:paraId="693CD5D0" w14:textId="77777777" w:rsidTr="0D8BD0E3">
        <w:trPr>
          <w:trHeight w:val="498"/>
        </w:trPr>
        <w:tc>
          <w:tcPr>
            <w:tcW w:w="10068" w:type="dxa"/>
            <w:gridSpan w:val="2"/>
            <w:shd w:val="clear" w:color="auto" w:fill="0065BD"/>
          </w:tcPr>
          <w:p w14:paraId="32E686BB" w14:textId="177F0247" w:rsidR="001404A8" w:rsidRPr="00B54D22" w:rsidRDefault="001404A8" w:rsidP="00880DA5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RESOURCES</w:t>
            </w:r>
          </w:p>
        </w:tc>
      </w:tr>
      <w:tr w:rsidR="000959F7" w14:paraId="383AC874" w14:textId="77777777" w:rsidTr="0D8BD0E3">
        <w:trPr>
          <w:trHeight w:val="105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DE3789C" w14:textId="196C193E" w:rsidR="000959F7" w:rsidRPr="000959F7" w:rsidRDefault="443C9DAA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D8BD0E3">
              <w:rPr>
                <w:rFonts w:ascii="Arial" w:hAnsi="Arial" w:cs="Arial"/>
                <w:b/>
                <w:bCs/>
              </w:rPr>
              <w:t>Initiative</w:t>
            </w:r>
            <w:r w:rsidR="000959F7" w:rsidRPr="0D8BD0E3">
              <w:rPr>
                <w:rFonts w:ascii="Arial" w:hAnsi="Arial" w:cs="Arial"/>
                <w:b/>
                <w:bCs/>
              </w:rPr>
              <w:t xml:space="preserve"> Team Members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7A96CFA9" w14:textId="14226760" w:rsidR="000959F7" w:rsidRPr="00BA0D2E" w:rsidRDefault="000959F7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9F7" w14:paraId="3744947F" w14:textId="77777777" w:rsidTr="0D8BD0E3">
        <w:trPr>
          <w:trHeight w:val="105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4228E8A0" w14:textId="200813D0" w:rsidR="000959F7" w:rsidRPr="000959F7" w:rsidRDefault="000959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0959F7">
              <w:rPr>
                <w:rFonts w:ascii="Arial" w:hAnsi="Arial" w:cs="Arial"/>
                <w:b/>
                <w:bCs/>
              </w:rPr>
              <w:t>Support Resources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36711DD7" w14:textId="7824F1A0" w:rsidR="000959F7" w:rsidRPr="00BA0D2E" w:rsidRDefault="000959F7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9F7" w14:paraId="1DB733B6" w14:textId="77777777" w:rsidTr="0D8BD0E3">
        <w:trPr>
          <w:trHeight w:val="1050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D018C93" w14:textId="55F7E408" w:rsidR="000959F7" w:rsidRPr="000959F7" w:rsidRDefault="000959F7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0959F7">
              <w:rPr>
                <w:rFonts w:ascii="Arial" w:hAnsi="Arial" w:cs="Arial"/>
                <w:b/>
                <w:bCs/>
              </w:rPr>
              <w:t>Other Resource Needs</w:t>
            </w:r>
          </w:p>
        </w:tc>
        <w:tc>
          <w:tcPr>
            <w:tcW w:w="7233" w:type="dxa"/>
            <w:shd w:val="clear" w:color="auto" w:fill="auto"/>
            <w:vAlign w:val="center"/>
          </w:tcPr>
          <w:p w14:paraId="1F7AC556" w14:textId="538DDE84" w:rsidR="000959F7" w:rsidRPr="00BA0D2E" w:rsidRDefault="000959F7" w:rsidP="002C09B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59C563" w14:textId="539EA1D1" w:rsidR="00880DA5" w:rsidRDefault="00880DA5" w:rsidP="00E074BE"/>
    <w:p w14:paraId="07B2B5A8" w14:textId="3A45E777" w:rsidR="004454F7" w:rsidRDefault="004454F7">
      <w:r>
        <w:br w:type="page"/>
      </w:r>
    </w:p>
    <w:p w14:paraId="26CD8564" w14:textId="77777777" w:rsidR="00E609A8" w:rsidRDefault="00E609A8" w:rsidP="00E074BE"/>
    <w:tbl>
      <w:tblPr>
        <w:tblStyle w:val="TableGrid"/>
        <w:tblW w:w="10262" w:type="dxa"/>
        <w:tblInd w:w="173" w:type="dxa"/>
        <w:tblLook w:val="04A0" w:firstRow="1" w:lastRow="0" w:firstColumn="1" w:lastColumn="0" w:noHBand="0" w:noVBand="1"/>
      </w:tblPr>
      <w:tblGrid>
        <w:gridCol w:w="3630"/>
        <w:gridCol w:w="1502"/>
        <w:gridCol w:w="5130"/>
      </w:tblGrid>
      <w:tr w:rsidR="009B6246" w14:paraId="7CED12F8" w14:textId="44EBA46B" w:rsidTr="0D8BD0E3">
        <w:trPr>
          <w:trHeight w:val="520"/>
        </w:trPr>
        <w:tc>
          <w:tcPr>
            <w:tcW w:w="10262" w:type="dxa"/>
            <w:gridSpan w:val="3"/>
            <w:shd w:val="clear" w:color="auto" w:fill="0065BD"/>
          </w:tcPr>
          <w:p w14:paraId="1F0F7C1B" w14:textId="157B2E8B" w:rsidR="009B6246" w:rsidRPr="00880DA5" w:rsidRDefault="009B6246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" w:name="_Hlk87687287"/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BUDGET COSTS</w:t>
            </w:r>
          </w:p>
        </w:tc>
      </w:tr>
      <w:tr w:rsidR="009B6246" w14:paraId="6C654951" w14:textId="3018EC7B" w:rsidTr="0D8BD0E3">
        <w:trPr>
          <w:trHeight w:val="400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2DFDAB75" w14:textId="6E3A8267" w:rsidR="009B6246" w:rsidRPr="000959F7" w:rsidRDefault="009B6246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SPENDING CATEGORY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7A7689D" w14:textId="78BF0FA3" w:rsidR="009B6246" w:rsidRPr="00880DA5" w:rsidRDefault="009B6246" w:rsidP="00CA12BF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4734E7E6" w14:textId="2E3F9139" w:rsidR="009B6246" w:rsidRDefault="009B6246" w:rsidP="00CA12BF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</w:t>
            </w:r>
          </w:p>
        </w:tc>
      </w:tr>
      <w:tr w:rsidR="009B6246" w14:paraId="40CC8FA5" w14:textId="53B14BC1" w:rsidTr="0D8BD0E3">
        <w:trPr>
          <w:trHeight w:val="708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04BA930D" w14:textId="01CB4BD2" w:rsidR="009B6246" w:rsidRPr="000959F7" w:rsidRDefault="009B6246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4A81F7C" w14:textId="60160007" w:rsidR="009B6246" w:rsidRPr="005775BC" w:rsidRDefault="009B6246" w:rsidP="5D801870">
            <w:pPr>
              <w:spacing w:after="80" w:line="259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53B405DA" w14:textId="001AFC9C" w:rsidR="009B6246" w:rsidRPr="009B6246" w:rsidRDefault="009B6246" w:rsidP="002C09B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246" w14:paraId="6403E05F" w14:textId="3C5154C3" w:rsidTr="0D8BD0E3">
        <w:trPr>
          <w:trHeight w:val="708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02AF7E3E" w14:textId="2A51192B" w:rsidR="009B6246" w:rsidRPr="000959F7" w:rsidRDefault="009B6246" w:rsidP="00CA12BF">
            <w:pPr>
              <w:ind w:left="0"/>
              <w:rPr>
                <w:rFonts w:ascii="Arial" w:hAnsi="Arial" w:cs="Arial"/>
                <w:b/>
                <w:bCs/>
              </w:rPr>
            </w:pPr>
            <w:r w:rsidRPr="00880DA5">
              <w:rPr>
                <w:rFonts w:ascii="Arial" w:hAnsi="Arial" w:cs="Arial"/>
                <w:b/>
                <w:bCs/>
              </w:rPr>
              <w:t>Vendors (Consultants/Contractors/etc.)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18AC713" w14:textId="3A8ED041" w:rsidR="009B6246" w:rsidRPr="005775BC" w:rsidRDefault="009B6246" w:rsidP="5D801870">
            <w:pPr>
              <w:spacing w:after="80" w:line="259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172D8B25" w14:textId="0505D5D6" w:rsidR="009B6246" w:rsidRPr="009B6246" w:rsidRDefault="009B6246" w:rsidP="002C09BF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246" w14:paraId="44B7C9E0" w14:textId="493FB6CC" w:rsidTr="0D8BD0E3">
        <w:trPr>
          <w:trHeight w:val="708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42077DD6" w14:textId="265CC594" w:rsidR="009B6246" w:rsidRPr="000959F7" w:rsidRDefault="009B6246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Costs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4734200" w14:textId="2E99F77F" w:rsidR="009B6246" w:rsidRPr="005775BC" w:rsidRDefault="009B6246" w:rsidP="5D801870">
            <w:pPr>
              <w:spacing w:after="80" w:line="259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C549E55" w14:textId="6C94B774" w:rsidR="009B6246" w:rsidRPr="009B6246" w:rsidRDefault="009B6246" w:rsidP="5D801870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6246" w14:paraId="7121145C" w14:textId="454ADDC6" w:rsidTr="0D8BD0E3">
        <w:trPr>
          <w:trHeight w:val="708"/>
        </w:trPr>
        <w:tc>
          <w:tcPr>
            <w:tcW w:w="3630" w:type="dxa"/>
            <w:shd w:val="clear" w:color="auto" w:fill="F2F2F2" w:themeFill="background1" w:themeFillShade="F2"/>
            <w:vAlign w:val="center"/>
          </w:tcPr>
          <w:p w14:paraId="42D3ABD5" w14:textId="162D1973" w:rsidR="009B6246" w:rsidRPr="000959F7" w:rsidRDefault="009B6246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D73DE39" w14:textId="180DF727" w:rsidR="009B6246" w:rsidRPr="009B6246" w:rsidRDefault="009B6246" w:rsidP="002C09BF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14:paraId="642AC5ED" w14:textId="77777777" w:rsidR="009B6246" w:rsidRPr="009B6246" w:rsidRDefault="009B6246" w:rsidP="002C09BF">
            <w:pPr>
              <w:ind w:left="0"/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2A23DFE8" w14:textId="2409D99B" w:rsidR="00880DA5" w:rsidRDefault="00880DA5" w:rsidP="00E074BE"/>
    <w:tbl>
      <w:tblPr>
        <w:tblStyle w:val="TableGrid"/>
        <w:tblW w:w="10273" w:type="dxa"/>
        <w:tblInd w:w="173" w:type="dxa"/>
        <w:tblLook w:val="04A0" w:firstRow="1" w:lastRow="0" w:firstColumn="1" w:lastColumn="0" w:noHBand="0" w:noVBand="1"/>
      </w:tblPr>
      <w:tblGrid>
        <w:gridCol w:w="2332"/>
        <w:gridCol w:w="3338"/>
        <w:gridCol w:w="3336"/>
        <w:gridCol w:w="1267"/>
      </w:tblGrid>
      <w:tr w:rsidR="00880DA5" w14:paraId="7F103445" w14:textId="291C0FF0" w:rsidTr="0D8BD0E3">
        <w:trPr>
          <w:trHeight w:val="505"/>
        </w:trPr>
        <w:tc>
          <w:tcPr>
            <w:tcW w:w="10273" w:type="dxa"/>
            <w:gridSpan w:val="4"/>
            <w:shd w:val="clear" w:color="auto" w:fill="0065BD"/>
          </w:tcPr>
          <w:p w14:paraId="349C2635" w14:textId="6BF22067" w:rsidR="00880DA5" w:rsidRPr="00880DA5" w:rsidRDefault="00880DA5" w:rsidP="00CA12BF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699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SIGNATURES &amp; APPROVALS</w:t>
            </w:r>
          </w:p>
        </w:tc>
      </w:tr>
      <w:tr w:rsidR="00880DA5" w14:paraId="2A789EC4" w14:textId="657285AF" w:rsidTr="0D8BD0E3">
        <w:trPr>
          <w:trHeight w:val="389"/>
        </w:trPr>
        <w:tc>
          <w:tcPr>
            <w:tcW w:w="2333" w:type="dxa"/>
            <w:shd w:val="clear" w:color="auto" w:fill="F2F2F2" w:themeFill="background1" w:themeFillShade="F2"/>
          </w:tcPr>
          <w:p w14:paraId="57CB31B8" w14:textId="78C47D00" w:rsidR="00880DA5" w:rsidRDefault="00880DA5" w:rsidP="00CA12BF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2BB23E1E" w14:textId="0736AE59" w:rsidR="00880DA5" w:rsidRPr="000959F7" w:rsidRDefault="00880DA5" w:rsidP="009B6246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14:paraId="52EEB023" w14:textId="21EEF5A5" w:rsidR="00880DA5" w:rsidRDefault="00880DA5" w:rsidP="009B6246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7005D2E5" w14:textId="2CF54347" w:rsidR="00880DA5" w:rsidRPr="00880DA5" w:rsidRDefault="00880DA5" w:rsidP="009B6246">
            <w:pPr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880DA5" w14:paraId="489845D9" w14:textId="37805709" w:rsidTr="0D8BD0E3">
        <w:trPr>
          <w:trHeight w:val="688"/>
        </w:trPr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7D40B5F4" w14:textId="515F6FB2" w:rsidR="00880DA5" w:rsidRDefault="443C9DAA" w:rsidP="003B0C05">
            <w:pPr>
              <w:ind w:left="0"/>
              <w:rPr>
                <w:rFonts w:ascii="Arial" w:hAnsi="Arial" w:cs="Arial"/>
                <w:b/>
                <w:bCs/>
              </w:rPr>
            </w:pPr>
            <w:r w:rsidRPr="0D8BD0E3">
              <w:rPr>
                <w:rFonts w:ascii="Arial" w:hAnsi="Arial" w:cs="Arial"/>
                <w:b/>
                <w:bCs/>
              </w:rPr>
              <w:t>Initiative</w:t>
            </w:r>
            <w:r w:rsidR="005E1C3B" w:rsidRPr="0D8BD0E3">
              <w:rPr>
                <w:rFonts w:ascii="Arial" w:hAnsi="Arial" w:cs="Arial"/>
                <w:b/>
                <w:bCs/>
              </w:rPr>
              <w:t xml:space="preserve"> Manager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706F9D8A" w14:textId="2C0662F3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14:paraId="44FC0880" w14:textId="77777777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4FBBD42" w14:textId="29E8045C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DA5" w14:paraId="3093AC77" w14:textId="48C7CE76" w:rsidTr="0D8BD0E3">
        <w:trPr>
          <w:trHeight w:val="688"/>
        </w:trPr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7F318652" w14:textId="6E9D2882" w:rsidR="00880DA5" w:rsidRPr="00880DA5" w:rsidRDefault="443C9DAA" w:rsidP="003B0C05">
            <w:pPr>
              <w:ind w:left="0"/>
              <w:rPr>
                <w:rFonts w:ascii="Arial" w:hAnsi="Arial" w:cs="Arial"/>
                <w:b/>
                <w:bCs/>
              </w:rPr>
            </w:pPr>
            <w:r w:rsidRPr="0D8BD0E3">
              <w:rPr>
                <w:rFonts w:ascii="Arial" w:hAnsi="Arial" w:cs="Arial"/>
                <w:b/>
                <w:bCs/>
              </w:rPr>
              <w:t>Initiative</w:t>
            </w:r>
            <w:r w:rsidR="005E1C3B" w:rsidRPr="0D8BD0E3">
              <w:rPr>
                <w:rFonts w:ascii="Arial" w:hAnsi="Arial" w:cs="Arial"/>
                <w:b/>
                <w:bCs/>
              </w:rPr>
              <w:t xml:space="preserve"> Champion</w: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14BC6A81" w14:textId="55420A61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14:paraId="6ABCCB04" w14:textId="77777777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B4E9415" w14:textId="13DEF07E" w:rsidR="00880DA5" w:rsidRPr="009B6246" w:rsidRDefault="00880DA5" w:rsidP="009B624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4F7" w14:paraId="01299EB3" w14:textId="5A79B3FD" w:rsidTr="004454F7">
        <w:trPr>
          <w:trHeight w:val="688"/>
        </w:trPr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19D25693" w14:textId="18E41592" w:rsidR="004454F7" w:rsidRDefault="004454F7" w:rsidP="004454F7">
            <w:pPr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Executive Leadership Team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3DE36E93" w14:textId="77777777" w:rsidR="004454F7" w:rsidRPr="009B6246" w:rsidRDefault="004454F7" w:rsidP="004454F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179985B5" w14:textId="556FD24B" w:rsidR="004454F7" w:rsidRPr="009B6246" w:rsidRDefault="004454F7" w:rsidP="004454F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13FA1AA" w14:textId="67C54FF6" w:rsidR="004454F7" w:rsidRPr="009B6246" w:rsidRDefault="004454F7" w:rsidP="004454F7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DCD5A" w14:textId="7871D6EE" w:rsidR="00880DA5" w:rsidRDefault="00880DA5" w:rsidP="00E074BE"/>
    <w:p w14:paraId="1D0A2903" w14:textId="77777777" w:rsidR="00531FDA" w:rsidRDefault="00531F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396F6A" w14:textId="77777777" w:rsidR="00531FDA" w:rsidRDefault="00531FDA" w:rsidP="00531FDA">
      <w:pPr>
        <w:rPr>
          <w:rFonts w:ascii="Arial" w:hAnsi="Arial" w:cs="Arial"/>
        </w:rPr>
      </w:pPr>
    </w:p>
    <w:p w14:paraId="79D9C5D0" w14:textId="42FC3951" w:rsidR="00531FDA" w:rsidRPr="00531FDA" w:rsidRDefault="00531FDA" w:rsidP="00531FDA">
      <w:pPr>
        <w:rPr>
          <w:rFonts w:ascii="Arial" w:hAnsi="Arial" w:cs="Arial"/>
          <w:b/>
          <w:bCs/>
          <w:sz w:val="24"/>
          <w:szCs w:val="24"/>
        </w:rPr>
      </w:pPr>
      <w:bookmarkStart w:id="2" w:name="Definition"/>
      <w:r w:rsidRPr="0D8BD0E3">
        <w:rPr>
          <w:rFonts w:ascii="Arial" w:hAnsi="Arial" w:cs="Arial"/>
          <w:b/>
          <w:bCs/>
          <w:sz w:val="24"/>
          <w:szCs w:val="24"/>
        </w:rPr>
        <w:t>What is a</w:t>
      </w:r>
      <w:r w:rsidR="28E3118F" w:rsidRPr="0D8BD0E3">
        <w:rPr>
          <w:rFonts w:ascii="Arial" w:hAnsi="Arial" w:cs="Arial"/>
          <w:b/>
          <w:bCs/>
          <w:sz w:val="24"/>
          <w:szCs w:val="24"/>
        </w:rPr>
        <w:t>n</w:t>
      </w:r>
      <w:r w:rsidRPr="0D8BD0E3">
        <w:rPr>
          <w:rFonts w:ascii="Arial" w:hAnsi="Arial" w:cs="Arial"/>
          <w:b/>
          <w:bCs/>
          <w:sz w:val="24"/>
          <w:szCs w:val="24"/>
        </w:rPr>
        <w:t xml:space="preserve"> </w:t>
      </w:r>
      <w:r w:rsidR="443C9DAA" w:rsidRPr="0D8BD0E3">
        <w:rPr>
          <w:rFonts w:ascii="Arial" w:hAnsi="Arial" w:cs="Arial"/>
          <w:b/>
          <w:bCs/>
          <w:sz w:val="24"/>
          <w:szCs w:val="24"/>
        </w:rPr>
        <w:t>Initiative</w:t>
      </w:r>
      <w:r w:rsidRPr="0D8BD0E3">
        <w:rPr>
          <w:rFonts w:ascii="Arial" w:hAnsi="Arial" w:cs="Arial"/>
          <w:b/>
          <w:bCs/>
          <w:sz w:val="24"/>
          <w:szCs w:val="24"/>
        </w:rPr>
        <w:t xml:space="preserve"> Charter?</w:t>
      </w:r>
    </w:p>
    <w:bookmarkEnd w:id="2"/>
    <w:p w14:paraId="3286A982" w14:textId="77777777" w:rsidR="00531FDA" w:rsidRPr="005824E5" w:rsidRDefault="00531FDA" w:rsidP="00531FDA">
      <w:pPr>
        <w:rPr>
          <w:rFonts w:ascii="Arial" w:hAnsi="Arial" w:cs="Arial"/>
        </w:rPr>
      </w:pPr>
    </w:p>
    <w:p w14:paraId="7E967DBF" w14:textId="3DA693B4" w:rsidR="00AB62DF" w:rsidRDefault="00531FDA" w:rsidP="00531FDA">
      <w:pPr>
        <w:rPr>
          <w:rFonts w:ascii="Arial" w:hAnsi="Arial" w:cs="Arial"/>
        </w:rPr>
      </w:pPr>
      <w:r w:rsidRPr="0D8BD0E3">
        <w:rPr>
          <w:rFonts w:ascii="Arial" w:hAnsi="Arial" w:cs="Arial"/>
        </w:rPr>
        <w:t>A</w:t>
      </w:r>
      <w:r w:rsidR="21626677" w:rsidRPr="0D8BD0E3">
        <w:rPr>
          <w:rFonts w:ascii="Arial" w:hAnsi="Arial" w:cs="Arial"/>
        </w:rPr>
        <w:t>n</w:t>
      </w:r>
      <w:r w:rsidRPr="0D8BD0E3">
        <w:rPr>
          <w:rFonts w:ascii="Arial" w:hAnsi="Arial" w:cs="Arial"/>
        </w:rPr>
        <w:t xml:space="preserve"> </w:t>
      </w:r>
      <w:r w:rsidR="443C9DAA" w:rsidRPr="0D8BD0E3">
        <w:rPr>
          <w:rFonts w:ascii="Arial" w:hAnsi="Arial" w:cs="Arial"/>
        </w:rPr>
        <w:t>Initiative</w:t>
      </w:r>
      <w:r w:rsidRPr="0D8BD0E3">
        <w:rPr>
          <w:rFonts w:ascii="Arial" w:hAnsi="Arial" w:cs="Arial"/>
        </w:rPr>
        <w:t xml:space="preserve"> Charter is a document which outlines the purpose of the </w:t>
      </w:r>
      <w:r w:rsidR="443C9DAA" w:rsidRPr="0D8BD0E3">
        <w:rPr>
          <w:rFonts w:ascii="Arial" w:hAnsi="Arial" w:cs="Arial"/>
        </w:rPr>
        <w:t>Initiative</w:t>
      </w:r>
      <w:r w:rsidRPr="0D8BD0E3">
        <w:rPr>
          <w:rFonts w:ascii="Arial" w:hAnsi="Arial" w:cs="Arial"/>
        </w:rPr>
        <w:t xml:space="preserve">, the way the </w:t>
      </w:r>
      <w:r w:rsidR="443C9DAA" w:rsidRPr="0D8BD0E3">
        <w:rPr>
          <w:rFonts w:ascii="Arial" w:hAnsi="Arial" w:cs="Arial"/>
        </w:rPr>
        <w:t>Initiative</w:t>
      </w:r>
      <w:r w:rsidRPr="0D8BD0E3">
        <w:rPr>
          <w:rFonts w:ascii="Arial" w:hAnsi="Arial" w:cs="Arial"/>
        </w:rPr>
        <w:t xml:space="preserve"> will be structured</w:t>
      </w:r>
      <w:r w:rsidR="00AB62DF" w:rsidRPr="0D8BD0E3">
        <w:rPr>
          <w:rFonts w:ascii="Arial" w:hAnsi="Arial" w:cs="Arial"/>
        </w:rPr>
        <w:t>,</w:t>
      </w:r>
      <w:r w:rsidRPr="0D8BD0E3">
        <w:rPr>
          <w:rFonts w:ascii="Arial" w:hAnsi="Arial" w:cs="Arial"/>
        </w:rPr>
        <w:t xml:space="preserve"> how it will be successfully implemented</w:t>
      </w:r>
      <w:r w:rsidR="00AB62DF" w:rsidRPr="0D8BD0E3">
        <w:rPr>
          <w:rFonts w:ascii="Arial" w:hAnsi="Arial" w:cs="Arial"/>
        </w:rPr>
        <w:t xml:space="preserve">, and the </w:t>
      </w:r>
      <w:r w:rsidR="443C9DAA" w:rsidRPr="0D8BD0E3">
        <w:rPr>
          <w:rFonts w:ascii="Arial" w:hAnsi="Arial" w:cs="Arial"/>
        </w:rPr>
        <w:t>Initiative</w:t>
      </w:r>
      <w:r w:rsidR="00AB62DF" w:rsidRPr="0D8BD0E3">
        <w:rPr>
          <w:rFonts w:ascii="Arial" w:hAnsi="Arial" w:cs="Arial"/>
        </w:rPr>
        <w:t xml:space="preserve"> authorization</w:t>
      </w:r>
      <w:r w:rsidRPr="0D8BD0E3">
        <w:rPr>
          <w:rFonts w:ascii="Arial" w:hAnsi="Arial" w:cs="Arial"/>
        </w:rPr>
        <w:t>.</w:t>
      </w:r>
    </w:p>
    <w:p w14:paraId="6927D0C5" w14:textId="77777777" w:rsidR="00AB62DF" w:rsidRDefault="00AB62DF" w:rsidP="00531FDA">
      <w:pPr>
        <w:rPr>
          <w:rFonts w:ascii="Arial" w:hAnsi="Arial" w:cs="Arial"/>
        </w:rPr>
      </w:pPr>
    </w:p>
    <w:p w14:paraId="7321BE42" w14:textId="335E0993" w:rsidR="00531FDA" w:rsidRDefault="00531FDA" w:rsidP="00531FDA">
      <w:pPr>
        <w:rPr>
          <w:rFonts w:ascii="Arial" w:hAnsi="Arial" w:cs="Arial"/>
        </w:rPr>
      </w:pPr>
      <w:r w:rsidRPr="0D8BD0E3">
        <w:rPr>
          <w:rFonts w:ascii="Arial" w:hAnsi="Arial" w:cs="Arial"/>
        </w:rPr>
        <w:t xml:space="preserve">It describes the </w:t>
      </w:r>
      <w:r w:rsidR="443C9DAA" w:rsidRPr="0D8BD0E3">
        <w:rPr>
          <w:rFonts w:ascii="Arial" w:hAnsi="Arial" w:cs="Arial"/>
        </w:rPr>
        <w:t>Initiative</w:t>
      </w:r>
      <w:r w:rsidRPr="0D8BD0E3">
        <w:rPr>
          <w:rFonts w:ascii="Arial" w:hAnsi="Arial" w:cs="Arial"/>
        </w:rPr>
        <w:t>:</w:t>
      </w:r>
    </w:p>
    <w:p w14:paraId="05390B80" w14:textId="77777777" w:rsidR="00531FDA" w:rsidRPr="005824E5" w:rsidRDefault="00531FDA" w:rsidP="00531FDA">
      <w:pPr>
        <w:rPr>
          <w:rFonts w:ascii="Arial" w:hAnsi="Arial" w:cs="Arial"/>
        </w:rPr>
      </w:pPr>
    </w:p>
    <w:p w14:paraId="708CE89A" w14:textId="77777777" w:rsidR="00531FDA" w:rsidRPr="005824E5" w:rsidRDefault="00531FDA" w:rsidP="00531FDA">
      <w:pPr>
        <w:pStyle w:val="ListParagraph"/>
        <w:numPr>
          <w:ilvl w:val="0"/>
          <w:numId w:val="13"/>
        </w:numPr>
        <w:spacing w:before="0"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Purpose</w:t>
      </w:r>
      <w:r w:rsidRPr="005824E5">
        <w:rPr>
          <w:rFonts w:ascii="Arial" w:hAnsi="Arial" w:cs="Arial"/>
        </w:rPr>
        <w:t xml:space="preserve">, objectives, </w:t>
      </w:r>
      <w:r>
        <w:rPr>
          <w:rFonts w:ascii="Arial" w:hAnsi="Arial" w:cs="Arial"/>
        </w:rPr>
        <w:t xml:space="preserve">key results, and </w:t>
      </w:r>
      <w:r w:rsidRPr="005824E5">
        <w:rPr>
          <w:rFonts w:ascii="Arial" w:hAnsi="Arial" w:cs="Arial"/>
        </w:rPr>
        <w:t xml:space="preserve">deliverables (i.e., what we must achieve) </w:t>
      </w:r>
    </w:p>
    <w:p w14:paraId="68C45B3F" w14:textId="77777777" w:rsidR="00531FDA" w:rsidRPr="005824E5" w:rsidRDefault="00531FDA" w:rsidP="00531FDA">
      <w:pPr>
        <w:pStyle w:val="ListParagraph"/>
        <w:numPr>
          <w:ilvl w:val="0"/>
          <w:numId w:val="13"/>
        </w:numPr>
        <w:spacing w:before="0"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4E5">
        <w:rPr>
          <w:rFonts w:ascii="Arial" w:hAnsi="Arial" w:cs="Arial"/>
        </w:rPr>
        <w:t>Stakeholders, roles, and responsibilities (i.e., who will take part in it)</w:t>
      </w:r>
    </w:p>
    <w:p w14:paraId="4FED711A" w14:textId="77777777" w:rsidR="00531FDA" w:rsidRDefault="00531FDA" w:rsidP="00531FDA">
      <w:pPr>
        <w:pStyle w:val="ListParagraph"/>
        <w:numPr>
          <w:ilvl w:val="0"/>
          <w:numId w:val="13"/>
        </w:numPr>
        <w:spacing w:before="0"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4E5">
        <w:rPr>
          <w:rFonts w:ascii="Arial" w:hAnsi="Arial" w:cs="Arial"/>
        </w:rPr>
        <w:t>Resource, financial</w:t>
      </w:r>
      <w:r>
        <w:rPr>
          <w:rFonts w:ascii="Arial" w:hAnsi="Arial" w:cs="Arial"/>
        </w:rPr>
        <w:t>,</w:t>
      </w:r>
      <w:r w:rsidRPr="005824E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action </w:t>
      </w:r>
      <w:r w:rsidRPr="005824E5">
        <w:rPr>
          <w:rFonts w:ascii="Arial" w:hAnsi="Arial" w:cs="Arial"/>
        </w:rPr>
        <w:t>plans (i.e., how it will be undertaken)</w:t>
      </w:r>
    </w:p>
    <w:p w14:paraId="6318DDE4" w14:textId="179CFE02" w:rsidR="00531FDA" w:rsidRDefault="00531FDA" w:rsidP="00531FDA">
      <w:pPr>
        <w:pStyle w:val="ListParagraph"/>
        <w:numPr>
          <w:ilvl w:val="0"/>
          <w:numId w:val="13"/>
        </w:numPr>
        <w:spacing w:before="0" w:after="160" w:line="259" w:lineRule="auto"/>
        <w:ind w:right="0"/>
        <w:rPr>
          <w:rFonts w:ascii="Arial" w:hAnsi="Arial" w:cs="Arial"/>
        </w:rPr>
      </w:pPr>
      <w:r w:rsidRPr="0D8BD0E3">
        <w:rPr>
          <w:rFonts w:ascii="Arial" w:hAnsi="Arial" w:cs="Arial"/>
        </w:rPr>
        <w:t xml:space="preserve">  Authorization (i.e., that the </w:t>
      </w:r>
      <w:r w:rsidR="443C9DAA" w:rsidRPr="0D8BD0E3">
        <w:rPr>
          <w:rFonts w:ascii="Arial" w:hAnsi="Arial" w:cs="Arial"/>
        </w:rPr>
        <w:t>Initiative</w:t>
      </w:r>
      <w:r w:rsidRPr="0D8BD0E3">
        <w:rPr>
          <w:rFonts w:ascii="Arial" w:hAnsi="Arial" w:cs="Arial"/>
        </w:rPr>
        <w:t xml:space="preserve"> is approved for implementation)</w:t>
      </w:r>
    </w:p>
    <w:p w14:paraId="6D41693A" w14:textId="5DD33EA1" w:rsidR="00531FDA" w:rsidRDefault="00531FDA" w:rsidP="00531FDA">
      <w:pPr>
        <w:spacing w:before="0" w:after="160" w:line="259" w:lineRule="auto"/>
        <w:ind w:right="0"/>
        <w:rPr>
          <w:rFonts w:ascii="Arial" w:hAnsi="Arial" w:cs="Arial"/>
        </w:rPr>
      </w:pPr>
    </w:p>
    <w:p w14:paraId="0C169E61" w14:textId="261A9359" w:rsidR="00531FDA" w:rsidRPr="00531FDA" w:rsidRDefault="004454F7" w:rsidP="00531FDA">
      <w:pPr>
        <w:spacing w:before="0" w:after="160" w:line="259" w:lineRule="auto"/>
        <w:ind w:right="0"/>
        <w:rPr>
          <w:rFonts w:ascii="Arial" w:hAnsi="Arial" w:cs="Arial"/>
          <w:b/>
          <w:bCs/>
          <w:i/>
          <w:iCs/>
          <w:color w:val="1D68A0" w:themeColor="text2" w:themeTint="BF"/>
        </w:rPr>
      </w:pPr>
      <w:hyperlink w:anchor="Top" w:history="1">
        <w:r w:rsidR="00531FDA" w:rsidRPr="00531FDA">
          <w:rPr>
            <w:rStyle w:val="Hyperlink"/>
            <w:rFonts w:ascii="Arial" w:hAnsi="Arial" w:cs="Arial"/>
            <w:b/>
            <w:bCs/>
            <w:i/>
            <w:iCs/>
            <w:color w:val="E87D37" w:themeColor="accent5"/>
            <w14:textFill>
              <w14:solidFill>
                <w14:schemeClr w14:val="accent5">
                  <w14:lumMod w14:val="75000"/>
                  <w14:lumMod w14:val="75000"/>
                  <w14:lumOff w14:val="25000"/>
                </w14:schemeClr>
              </w14:solidFill>
            </w14:textFill>
          </w:rPr>
          <w:t>Click Here to Go Back to the Top of the Document</w:t>
        </w:r>
      </w:hyperlink>
    </w:p>
    <w:p w14:paraId="424F5E19" w14:textId="77777777" w:rsidR="00531FDA" w:rsidRPr="00E074BE" w:rsidRDefault="00531FDA" w:rsidP="00E074BE"/>
    <w:sectPr w:rsidR="00531FDA" w:rsidRPr="00E074BE" w:rsidSect="00D757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C26E" w14:textId="77777777" w:rsidR="000D5999" w:rsidRDefault="000D5999">
      <w:pPr>
        <w:spacing w:before="0" w:after="0"/>
      </w:pPr>
      <w:r>
        <w:separator/>
      </w:r>
    </w:p>
  </w:endnote>
  <w:endnote w:type="continuationSeparator" w:id="0">
    <w:p w14:paraId="7E937163" w14:textId="77777777" w:rsidR="000D5999" w:rsidRDefault="000D59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CA89" w14:textId="31DC164E" w:rsidR="000F2568" w:rsidRPr="00727EC2" w:rsidRDefault="00727EC2" w:rsidP="00727EC2">
    <w:pPr>
      <w:tabs>
        <w:tab w:val="center" w:pos="4550"/>
        <w:tab w:val="left" w:pos="5818"/>
      </w:tabs>
      <w:ind w:right="260"/>
      <w:jc w:val="right"/>
    </w:pPr>
    <w:r w:rsidRPr="00D757C5">
      <w:rPr>
        <w:rFonts w:ascii="Arial" w:hAnsi="Arial" w:cs="Arial"/>
        <w:i/>
        <w:iCs/>
        <w:color w:val="134469"/>
        <w:spacing w:val="60"/>
        <w:sz w:val="24"/>
        <w:szCs w:val="24"/>
      </w:rPr>
      <w:t>Page</w:t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PAGE 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>
      <w:rPr>
        <w:rFonts w:ascii="Arial" w:hAnsi="Arial" w:cs="Arial"/>
        <w:i/>
        <w:iCs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|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NUMPAGES  \* Arabic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>
      <w:rPr>
        <w:rFonts w:ascii="Arial" w:hAnsi="Arial" w:cs="Arial"/>
        <w:i/>
        <w:iCs/>
        <w:color w:val="134469"/>
        <w:sz w:val="24"/>
        <w:szCs w:val="24"/>
      </w:rPr>
      <w:t>3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D15" w14:textId="330A6BF3" w:rsidR="00D757C5" w:rsidRDefault="00D757C5" w:rsidP="00727EC2">
    <w:pPr>
      <w:tabs>
        <w:tab w:val="center" w:pos="4550"/>
        <w:tab w:val="left" w:pos="5818"/>
      </w:tabs>
      <w:ind w:right="260"/>
      <w:jc w:val="right"/>
    </w:pPr>
    <w:r w:rsidRPr="00D757C5">
      <w:rPr>
        <w:rFonts w:ascii="Arial" w:hAnsi="Arial" w:cs="Arial"/>
        <w:i/>
        <w:iCs/>
        <w:color w:val="134469"/>
        <w:spacing w:val="60"/>
        <w:sz w:val="24"/>
        <w:szCs w:val="24"/>
      </w:rPr>
      <w:t>Page</w:t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PAGE 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 w:rsidRPr="00D757C5">
      <w:rPr>
        <w:rFonts w:ascii="Arial" w:hAnsi="Arial" w:cs="Arial"/>
        <w:i/>
        <w:iCs/>
        <w:noProof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|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NUMPAGES  \* Arabic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 w:rsidRPr="00D757C5">
      <w:rPr>
        <w:rFonts w:ascii="Arial" w:hAnsi="Arial" w:cs="Arial"/>
        <w:i/>
        <w:iCs/>
        <w:noProof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4853" w14:textId="77777777" w:rsidR="000D5999" w:rsidRDefault="000D5999">
      <w:pPr>
        <w:spacing w:before="0" w:after="0"/>
      </w:pPr>
      <w:r>
        <w:separator/>
      </w:r>
    </w:p>
  </w:footnote>
  <w:footnote w:type="continuationSeparator" w:id="0">
    <w:p w14:paraId="409D8531" w14:textId="77777777" w:rsidR="000D5999" w:rsidRDefault="000D59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20E6" w14:textId="02D4B91C" w:rsidR="00727EC2" w:rsidRDefault="0D8BD0E3" w:rsidP="004454F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D8BD0E3">
      <w:rPr>
        <w:rFonts w:ascii="Arial" w:hAnsi="Arial" w:cs="Arial"/>
        <w:b/>
        <w:bCs/>
        <w:sz w:val="28"/>
        <w:szCs w:val="28"/>
      </w:rPr>
      <w:t>STRATEGIC INITIATIVE CHARTER</w:t>
    </w:r>
  </w:p>
  <w:p w14:paraId="41FEA041" w14:textId="4758220F" w:rsidR="4208607C" w:rsidRDefault="4208607C" w:rsidP="4208607C">
    <w:pPr>
      <w:pStyle w:val="Header"/>
      <w:jc w:val="center"/>
      <w:rPr>
        <w:rFonts w:ascii="Arial" w:hAnsi="Arial" w:cs="Arial"/>
        <w:b/>
        <w:bCs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60E7" w14:textId="266359E3" w:rsidR="00AD0BEE" w:rsidRDefault="00E074BE" w:rsidP="00E074BE">
    <w:pPr>
      <w:pStyle w:val="Header"/>
      <w:pBdr>
        <w:bottom w:val="single" w:sz="12" w:space="0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FC40D3" wp14:editId="4A075A4A">
          <wp:simplePos x="0" y="0"/>
          <wp:positionH relativeFrom="column">
            <wp:posOffset>4382230</wp:posOffset>
          </wp:positionH>
          <wp:positionV relativeFrom="page">
            <wp:posOffset>163044</wp:posOffset>
          </wp:positionV>
          <wp:extent cx="2560320" cy="211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vatingTheChampionsOfFreeEnterpris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37499C" wp14:editId="270FAA88">
          <wp:extent cx="1656715" cy="837565"/>
          <wp:effectExtent l="0" t="0" r="635" b="63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55DE1" w14:textId="5E9A5DF0" w:rsidR="00E074BE" w:rsidRDefault="00E074BE" w:rsidP="00E074BE">
    <w:pPr>
      <w:pStyle w:val="Header"/>
      <w:pBdr>
        <w:bottom w:val="single" w:sz="12" w:space="0" w:color="auto"/>
      </w:pBdr>
    </w:pPr>
  </w:p>
  <w:p w14:paraId="71895EE7" w14:textId="649E3653" w:rsidR="00E074BE" w:rsidRDefault="0D8BD0E3" w:rsidP="4208607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D8BD0E3">
      <w:rPr>
        <w:rFonts w:ascii="Arial" w:hAnsi="Arial" w:cs="Arial"/>
        <w:b/>
        <w:bCs/>
        <w:sz w:val="28"/>
        <w:szCs w:val="28"/>
      </w:rPr>
      <w:t>STRATEGIC INITIATIVE CHARTER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tDlMNgMkh8/x2" id="eU0GTuhm"/>
    <int:WordHash hashCode="oqG0yldsZ3iq3K" id="sqHpXyhR"/>
  </int:Manifest>
  <int:Observations>
    <int:Content id="eU0GTuhm">
      <int:Rejection type="AugLoop_Acronyms_AcronymsCritique"/>
    </int:Content>
    <int:Content id="sqHpXyhR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763CF"/>
    <w:multiLevelType w:val="hybridMultilevel"/>
    <w:tmpl w:val="8E0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F90"/>
    <w:multiLevelType w:val="hybridMultilevel"/>
    <w:tmpl w:val="C30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1D68A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D68A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24428">
    <w:abstractNumId w:val="9"/>
  </w:num>
  <w:num w:numId="2" w16cid:durableId="291130520">
    <w:abstractNumId w:val="13"/>
  </w:num>
  <w:num w:numId="3" w16cid:durableId="1813211037">
    <w:abstractNumId w:val="12"/>
  </w:num>
  <w:num w:numId="4" w16cid:durableId="44763189">
    <w:abstractNumId w:val="7"/>
  </w:num>
  <w:num w:numId="5" w16cid:durableId="1204177985">
    <w:abstractNumId w:val="6"/>
  </w:num>
  <w:num w:numId="6" w16cid:durableId="2034459621">
    <w:abstractNumId w:val="5"/>
  </w:num>
  <w:num w:numId="7" w16cid:durableId="412706910">
    <w:abstractNumId w:val="4"/>
  </w:num>
  <w:num w:numId="8" w16cid:durableId="110325024">
    <w:abstractNumId w:val="8"/>
  </w:num>
  <w:num w:numId="9" w16cid:durableId="555706846">
    <w:abstractNumId w:val="3"/>
  </w:num>
  <w:num w:numId="10" w16cid:durableId="163207107">
    <w:abstractNumId w:val="2"/>
  </w:num>
  <w:num w:numId="11" w16cid:durableId="131755972">
    <w:abstractNumId w:val="1"/>
  </w:num>
  <w:num w:numId="12" w16cid:durableId="160463316">
    <w:abstractNumId w:val="0"/>
  </w:num>
  <w:num w:numId="13" w16cid:durableId="1458644427">
    <w:abstractNumId w:val="10"/>
  </w:num>
  <w:num w:numId="14" w16cid:durableId="1337610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EE"/>
    <w:rsid w:val="0001048A"/>
    <w:rsid w:val="000117DF"/>
    <w:rsid w:val="00016995"/>
    <w:rsid w:val="00030421"/>
    <w:rsid w:val="000432CB"/>
    <w:rsid w:val="00055D2C"/>
    <w:rsid w:val="000959F7"/>
    <w:rsid w:val="000B3BFE"/>
    <w:rsid w:val="000B685C"/>
    <w:rsid w:val="000D5999"/>
    <w:rsid w:val="000E32DE"/>
    <w:rsid w:val="000F2568"/>
    <w:rsid w:val="000F4E4D"/>
    <w:rsid w:val="00102AA8"/>
    <w:rsid w:val="001247B3"/>
    <w:rsid w:val="001404A8"/>
    <w:rsid w:val="001433E3"/>
    <w:rsid w:val="00146AD8"/>
    <w:rsid w:val="00147E15"/>
    <w:rsid w:val="00162AD9"/>
    <w:rsid w:val="001A2670"/>
    <w:rsid w:val="001C3A0D"/>
    <w:rsid w:val="001F4E65"/>
    <w:rsid w:val="00203D28"/>
    <w:rsid w:val="002107A9"/>
    <w:rsid w:val="00270655"/>
    <w:rsid w:val="0028329D"/>
    <w:rsid w:val="00286B6E"/>
    <w:rsid w:val="00297A24"/>
    <w:rsid w:val="002A2F47"/>
    <w:rsid w:val="002C09BF"/>
    <w:rsid w:val="002D1318"/>
    <w:rsid w:val="002E2209"/>
    <w:rsid w:val="002F01D4"/>
    <w:rsid w:val="00304539"/>
    <w:rsid w:val="003045B3"/>
    <w:rsid w:val="003353F5"/>
    <w:rsid w:val="00351BC9"/>
    <w:rsid w:val="0038751C"/>
    <w:rsid w:val="003B0C05"/>
    <w:rsid w:val="003B435A"/>
    <w:rsid w:val="003B5001"/>
    <w:rsid w:val="003B6F61"/>
    <w:rsid w:val="003C2319"/>
    <w:rsid w:val="003C5ED9"/>
    <w:rsid w:val="003C61EF"/>
    <w:rsid w:val="003D782B"/>
    <w:rsid w:val="00413515"/>
    <w:rsid w:val="004214BB"/>
    <w:rsid w:val="00445080"/>
    <w:rsid w:val="004454F7"/>
    <w:rsid w:val="00467857"/>
    <w:rsid w:val="00485133"/>
    <w:rsid w:val="004D3BD8"/>
    <w:rsid w:val="004E317A"/>
    <w:rsid w:val="004E42C2"/>
    <w:rsid w:val="004E4705"/>
    <w:rsid w:val="004F2AB6"/>
    <w:rsid w:val="00501CC8"/>
    <w:rsid w:val="00512620"/>
    <w:rsid w:val="00524764"/>
    <w:rsid w:val="005312CA"/>
    <w:rsid w:val="00531FDA"/>
    <w:rsid w:val="00534198"/>
    <w:rsid w:val="00544ED0"/>
    <w:rsid w:val="00555C95"/>
    <w:rsid w:val="005567A0"/>
    <w:rsid w:val="00567354"/>
    <w:rsid w:val="005719B9"/>
    <w:rsid w:val="00576C8E"/>
    <w:rsid w:val="005775BC"/>
    <w:rsid w:val="005962A8"/>
    <w:rsid w:val="005A2CCC"/>
    <w:rsid w:val="005A7369"/>
    <w:rsid w:val="005A7C3F"/>
    <w:rsid w:val="005B70EC"/>
    <w:rsid w:val="005C36C8"/>
    <w:rsid w:val="005E1269"/>
    <w:rsid w:val="005E1C3B"/>
    <w:rsid w:val="005F0F8C"/>
    <w:rsid w:val="00610669"/>
    <w:rsid w:val="00611334"/>
    <w:rsid w:val="00620B1A"/>
    <w:rsid w:val="00623F48"/>
    <w:rsid w:val="006303EC"/>
    <w:rsid w:val="0063741B"/>
    <w:rsid w:val="006409A1"/>
    <w:rsid w:val="006678A6"/>
    <w:rsid w:val="00672474"/>
    <w:rsid w:val="00675768"/>
    <w:rsid w:val="006B38D6"/>
    <w:rsid w:val="006B7EC6"/>
    <w:rsid w:val="006C13B1"/>
    <w:rsid w:val="006D002B"/>
    <w:rsid w:val="006D0418"/>
    <w:rsid w:val="006D61C5"/>
    <w:rsid w:val="006E336C"/>
    <w:rsid w:val="00722766"/>
    <w:rsid w:val="00727EC2"/>
    <w:rsid w:val="007725BB"/>
    <w:rsid w:val="00787B94"/>
    <w:rsid w:val="007B1331"/>
    <w:rsid w:val="007C5DE2"/>
    <w:rsid w:val="007E0D91"/>
    <w:rsid w:val="007E394A"/>
    <w:rsid w:val="0080180D"/>
    <w:rsid w:val="00805C7C"/>
    <w:rsid w:val="00810BE5"/>
    <w:rsid w:val="00820803"/>
    <w:rsid w:val="00821CE5"/>
    <w:rsid w:val="0082433E"/>
    <w:rsid w:val="00827160"/>
    <w:rsid w:val="00830B3E"/>
    <w:rsid w:val="00846FAD"/>
    <w:rsid w:val="0085237C"/>
    <w:rsid w:val="00856867"/>
    <w:rsid w:val="008605B5"/>
    <w:rsid w:val="00871A1F"/>
    <w:rsid w:val="00880DA5"/>
    <w:rsid w:val="008843B8"/>
    <w:rsid w:val="008D41A1"/>
    <w:rsid w:val="008E77D2"/>
    <w:rsid w:val="008F49AA"/>
    <w:rsid w:val="00935A53"/>
    <w:rsid w:val="00945066"/>
    <w:rsid w:val="00950A4F"/>
    <w:rsid w:val="0095764D"/>
    <w:rsid w:val="00963130"/>
    <w:rsid w:val="009B403A"/>
    <w:rsid w:val="009B6246"/>
    <w:rsid w:val="009D0FDD"/>
    <w:rsid w:val="009E3416"/>
    <w:rsid w:val="00A15233"/>
    <w:rsid w:val="00A22D38"/>
    <w:rsid w:val="00A446CF"/>
    <w:rsid w:val="00A8145D"/>
    <w:rsid w:val="00AB62DF"/>
    <w:rsid w:val="00AC1EE1"/>
    <w:rsid w:val="00AC605F"/>
    <w:rsid w:val="00AC7F4E"/>
    <w:rsid w:val="00AD0BEE"/>
    <w:rsid w:val="00AE4447"/>
    <w:rsid w:val="00AF2BD5"/>
    <w:rsid w:val="00AF3406"/>
    <w:rsid w:val="00AF3E1A"/>
    <w:rsid w:val="00B41779"/>
    <w:rsid w:val="00B54D22"/>
    <w:rsid w:val="00B76B2E"/>
    <w:rsid w:val="00BA0D2E"/>
    <w:rsid w:val="00BA3CB4"/>
    <w:rsid w:val="00BB0FE0"/>
    <w:rsid w:val="00BC52A3"/>
    <w:rsid w:val="00BC7F05"/>
    <w:rsid w:val="00BE3946"/>
    <w:rsid w:val="00C04C1B"/>
    <w:rsid w:val="00C323A8"/>
    <w:rsid w:val="00C476D9"/>
    <w:rsid w:val="00C507EA"/>
    <w:rsid w:val="00CB4DBC"/>
    <w:rsid w:val="00CC4D2B"/>
    <w:rsid w:val="00CE2C85"/>
    <w:rsid w:val="00D0108E"/>
    <w:rsid w:val="00D0413B"/>
    <w:rsid w:val="00D217F9"/>
    <w:rsid w:val="00D258F9"/>
    <w:rsid w:val="00D42B49"/>
    <w:rsid w:val="00D543C2"/>
    <w:rsid w:val="00D63BAB"/>
    <w:rsid w:val="00D67962"/>
    <w:rsid w:val="00D757C5"/>
    <w:rsid w:val="00D76855"/>
    <w:rsid w:val="00D93018"/>
    <w:rsid w:val="00D948BB"/>
    <w:rsid w:val="00DA7B2B"/>
    <w:rsid w:val="00DB2680"/>
    <w:rsid w:val="00DB42CA"/>
    <w:rsid w:val="00DC39B6"/>
    <w:rsid w:val="00DE6F79"/>
    <w:rsid w:val="00E074BE"/>
    <w:rsid w:val="00E2321C"/>
    <w:rsid w:val="00E36469"/>
    <w:rsid w:val="00E526A2"/>
    <w:rsid w:val="00E609A8"/>
    <w:rsid w:val="00F03B55"/>
    <w:rsid w:val="00F071CC"/>
    <w:rsid w:val="00F32771"/>
    <w:rsid w:val="00F46C7E"/>
    <w:rsid w:val="00F53A6C"/>
    <w:rsid w:val="00F66139"/>
    <w:rsid w:val="00FA2654"/>
    <w:rsid w:val="00FA2D48"/>
    <w:rsid w:val="00FB46B7"/>
    <w:rsid w:val="00FC0E7A"/>
    <w:rsid w:val="00FE5321"/>
    <w:rsid w:val="00FF64BE"/>
    <w:rsid w:val="08A66BA5"/>
    <w:rsid w:val="08E0A4DE"/>
    <w:rsid w:val="0A543021"/>
    <w:rsid w:val="0D8BD0E3"/>
    <w:rsid w:val="0F756620"/>
    <w:rsid w:val="137B1FB2"/>
    <w:rsid w:val="150060FA"/>
    <w:rsid w:val="155FC2A6"/>
    <w:rsid w:val="15CDDB73"/>
    <w:rsid w:val="1BA27AB5"/>
    <w:rsid w:val="1C42C229"/>
    <w:rsid w:val="1E23D028"/>
    <w:rsid w:val="1F74DAE5"/>
    <w:rsid w:val="2087F9BB"/>
    <w:rsid w:val="215BFB29"/>
    <w:rsid w:val="21626677"/>
    <w:rsid w:val="21C5BBA5"/>
    <w:rsid w:val="22CF77E4"/>
    <w:rsid w:val="26CE5411"/>
    <w:rsid w:val="28E3118F"/>
    <w:rsid w:val="2A0EC3DF"/>
    <w:rsid w:val="2AD50CC8"/>
    <w:rsid w:val="2B09117E"/>
    <w:rsid w:val="2CEFB88A"/>
    <w:rsid w:val="2E9E4B70"/>
    <w:rsid w:val="30722BB9"/>
    <w:rsid w:val="309BC7E7"/>
    <w:rsid w:val="36E325E3"/>
    <w:rsid w:val="3E60F156"/>
    <w:rsid w:val="3F617950"/>
    <w:rsid w:val="40BE893B"/>
    <w:rsid w:val="4208607C"/>
    <w:rsid w:val="43A5BD2D"/>
    <w:rsid w:val="443C9DAA"/>
    <w:rsid w:val="4A4F2788"/>
    <w:rsid w:val="4D1611B4"/>
    <w:rsid w:val="4DACA5A2"/>
    <w:rsid w:val="5D801870"/>
    <w:rsid w:val="5F9A6AA6"/>
    <w:rsid w:val="63AD05A9"/>
    <w:rsid w:val="65689D2A"/>
    <w:rsid w:val="689D5302"/>
    <w:rsid w:val="6AC4CC75"/>
    <w:rsid w:val="6C2BE1FE"/>
    <w:rsid w:val="6CDBFFF7"/>
    <w:rsid w:val="6F25F414"/>
    <w:rsid w:val="70B79508"/>
    <w:rsid w:val="72432A6C"/>
    <w:rsid w:val="72F4303C"/>
    <w:rsid w:val="7E3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E2DED"/>
  <w15:chartTrackingRefBased/>
  <w15:docId w15:val="{ED0D74A0-3E3B-4754-AD13-8F173EB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3446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D2E46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52F61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1D68A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1D68A0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052F61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052F61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052F61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D2E46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52F61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1D68A0" w:themeColor="text2" w:themeTint="BF"/>
        <w:left w:val="single" w:sz="4" w:space="0" w:color="1D68A0" w:themeColor="text2" w:themeTint="BF"/>
        <w:bottom w:val="single" w:sz="4" w:space="0" w:color="1D68A0" w:themeColor="text2" w:themeTint="BF"/>
        <w:right w:val="single" w:sz="4" w:space="0" w:color="1D68A0" w:themeColor="text2" w:themeTint="BF"/>
        <w:insideH w:val="single" w:sz="4" w:space="0" w:color="1D68A0" w:themeColor="text2" w:themeTint="BF"/>
        <w:insideV w:val="single" w:sz="4" w:space="0" w:color="1D68A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052F61" w:themeColor="accent1"/>
      </w:rPr>
      <w:tblPr/>
      <w:tcPr>
        <w:tcBorders>
          <w:top w:val="nil"/>
          <w:left w:val="nil"/>
          <w:bottom w:val="single" w:sz="4" w:space="0" w:color="1D68A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052F61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052F6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52F61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i/>
      <w:iCs/>
      <w:color w:val="052F6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D2E4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</w:rPr>
      <w:tblPr/>
      <w:tcPr>
        <w:shd w:val="clear" w:color="auto" w:fill="63A6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A6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</w:rPr>
      <w:tblPr/>
      <w:tcPr>
        <w:shd w:val="clear" w:color="auto" w:fill="F484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4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</w:rPr>
      <w:tblPr/>
      <w:tcPr>
        <w:shd w:val="clear" w:color="auto" w:fill="87E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</w:rPr>
      <w:tblPr/>
      <w:tcPr>
        <w:shd w:val="clear" w:color="auto" w:fill="C6EA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A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</w:rPr>
      <w:tblPr/>
      <w:tcPr>
        <w:shd w:val="clear" w:color="auto" w:fill="F5CA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</w:rPr>
      <w:tblPr/>
      <w:tcPr>
        <w:shd w:val="clear" w:color="auto" w:fill="EEA0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0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8E9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B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E18" w:themeFill="accent4" w:themeFillShade="CC"/>
      </w:tcPr>
    </w:tblStylePr>
    <w:tblStylePr w:type="lastRow">
      <w:rPr>
        <w:b/>
        <w:bCs/>
        <w:color w:val="547E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863" w:themeFill="accent3" w:themeFillShade="CC"/>
      </w:tcPr>
    </w:tblStylePr>
    <w:tblStylePr w:type="lastRow">
      <w:rPr>
        <w:b/>
        <w:bCs/>
        <w:color w:val="1078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1C1C" w:themeFill="accent6" w:themeFillShade="CC"/>
      </w:tcPr>
    </w:tblStylePr>
    <w:tblStylePr w:type="lastRow">
      <w:rPr>
        <w:b/>
        <w:bCs/>
        <w:color w:val="9E1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7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5F17" w:themeFill="accent5" w:themeFillShade="CC"/>
      </w:tcPr>
    </w:tblStylePr>
    <w:tblStylePr w:type="lastRow">
      <w:rPr>
        <w:b/>
        <w:bCs/>
        <w:color w:val="CD5F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C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C3A" w:themeColor="accent1" w:themeShade="99"/>
          <w:insideV w:val="nil"/>
        </w:tcBorders>
        <w:shd w:val="clear" w:color="auto" w:fill="031C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C3A" w:themeFill="accent1" w:themeFillShade="99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3D91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08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084D" w:themeColor="accent2" w:themeShade="99"/>
          <w:insideV w:val="nil"/>
        </w:tcBorders>
        <w:shd w:val="clear" w:color="auto" w:fill="6208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84D" w:themeFill="accent2" w:themeFillShade="99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266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A9E1F" w:themeColor="accent4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A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A4A" w:themeColor="accent3" w:themeShade="99"/>
          <w:insideV w:val="nil"/>
        </w:tcBorders>
        <w:shd w:val="clear" w:color="auto" w:fill="0C5A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A4A" w:themeFill="accent3" w:themeFillShade="99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4967C" w:themeColor="accent3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E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E12" w:themeColor="accent4" w:themeShade="99"/>
          <w:insideV w:val="nil"/>
        </w:tcBorders>
        <w:shd w:val="clear" w:color="auto" w:fill="3F5E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E12" w:themeFill="accent4" w:themeFillShade="99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B8E47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62324" w:themeColor="accent6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47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4711" w:themeColor="accent5" w:themeShade="99"/>
          <w:insideV w:val="nil"/>
        </w:tcBorders>
        <w:shd w:val="clear" w:color="auto" w:fill="9A47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711" w:themeFill="accent5" w:themeFillShade="99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3BD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7D37" w:themeColor="accent5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5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515" w:themeColor="accent6" w:themeShade="99"/>
          <w:insideV w:val="nil"/>
        </w:tcBorders>
        <w:shd w:val="clear" w:color="auto" w:fill="7615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15" w:themeFill="accent6" w:themeFillShade="99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A898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7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3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7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A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A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0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E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76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B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59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1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1A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356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484DA" w:themeColor="accent2" w:themeTint="66"/>
        <w:left w:val="single" w:sz="4" w:space="0" w:color="F484DA" w:themeColor="accent2" w:themeTint="66"/>
        <w:bottom w:val="single" w:sz="4" w:space="0" w:color="F484DA" w:themeColor="accent2" w:themeTint="66"/>
        <w:right w:val="single" w:sz="4" w:space="0" w:color="F484DA" w:themeColor="accent2" w:themeTint="66"/>
        <w:insideH w:val="single" w:sz="4" w:space="0" w:color="F484DA" w:themeColor="accent2" w:themeTint="66"/>
        <w:insideV w:val="single" w:sz="4" w:space="0" w:color="F484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87EFDA" w:themeColor="accent3" w:themeTint="66"/>
        <w:left w:val="single" w:sz="4" w:space="0" w:color="87EFDA" w:themeColor="accent3" w:themeTint="66"/>
        <w:bottom w:val="single" w:sz="4" w:space="0" w:color="87EFDA" w:themeColor="accent3" w:themeTint="66"/>
        <w:right w:val="single" w:sz="4" w:space="0" w:color="87EFDA" w:themeColor="accent3" w:themeTint="66"/>
        <w:insideH w:val="single" w:sz="4" w:space="0" w:color="87EFDA" w:themeColor="accent3" w:themeTint="66"/>
        <w:insideV w:val="single" w:sz="4" w:space="0" w:color="87E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6EA93" w:themeColor="accent4" w:themeTint="66"/>
        <w:left w:val="single" w:sz="4" w:space="0" w:color="C6EA93" w:themeColor="accent4" w:themeTint="66"/>
        <w:bottom w:val="single" w:sz="4" w:space="0" w:color="C6EA93" w:themeColor="accent4" w:themeTint="66"/>
        <w:right w:val="single" w:sz="4" w:space="0" w:color="C6EA93" w:themeColor="accent4" w:themeTint="66"/>
        <w:insideH w:val="single" w:sz="4" w:space="0" w:color="C6EA93" w:themeColor="accent4" w:themeTint="66"/>
        <w:insideV w:val="single" w:sz="4" w:space="0" w:color="C6EA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5CAAE" w:themeColor="accent5" w:themeTint="66"/>
        <w:left w:val="single" w:sz="4" w:space="0" w:color="F5CAAE" w:themeColor="accent5" w:themeTint="66"/>
        <w:bottom w:val="single" w:sz="4" w:space="0" w:color="F5CAAE" w:themeColor="accent5" w:themeTint="66"/>
        <w:right w:val="single" w:sz="4" w:space="0" w:color="F5CAAE" w:themeColor="accent5" w:themeTint="66"/>
        <w:insideH w:val="single" w:sz="4" w:space="0" w:color="F5CAAE" w:themeColor="accent5" w:themeTint="66"/>
        <w:insideV w:val="single" w:sz="4" w:space="0" w:color="F5CA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EA0A0" w:themeColor="accent6" w:themeTint="66"/>
        <w:left w:val="single" w:sz="4" w:space="0" w:color="EEA0A0" w:themeColor="accent6" w:themeTint="66"/>
        <w:bottom w:val="single" w:sz="4" w:space="0" w:color="EEA0A0" w:themeColor="accent6" w:themeTint="66"/>
        <w:right w:val="single" w:sz="4" w:space="0" w:color="EEA0A0" w:themeColor="accent6" w:themeTint="66"/>
        <w:insideH w:val="single" w:sz="4" w:space="0" w:color="EEA0A0" w:themeColor="accent6" w:themeTint="66"/>
        <w:insideV w:val="single" w:sz="4" w:space="0" w:color="EEA0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F47C8" w:themeColor="accent2" w:themeTint="99"/>
        <w:bottom w:val="single" w:sz="2" w:space="0" w:color="EF47C8" w:themeColor="accent2" w:themeTint="99"/>
        <w:insideH w:val="single" w:sz="2" w:space="0" w:color="EF47C8" w:themeColor="accent2" w:themeTint="99"/>
        <w:insideV w:val="single" w:sz="2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47C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4BE7C7" w:themeColor="accent3" w:themeTint="99"/>
        <w:bottom w:val="single" w:sz="2" w:space="0" w:color="4BE7C7" w:themeColor="accent3" w:themeTint="99"/>
        <w:insideH w:val="single" w:sz="2" w:space="0" w:color="4BE7C7" w:themeColor="accent3" w:themeTint="99"/>
        <w:insideV w:val="single" w:sz="2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E7C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ADF5D" w:themeColor="accent4" w:themeTint="99"/>
        <w:bottom w:val="single" w:sz="2" w:space="0" w:color="AADF5D" w:themeColor="accent4" w:themeTint="99"/>
        <w:insideH w:val="single" w:sz="2" w:space="0" w:color="AADF5D" w:themeColor="accent4" w:themeTint="99"/>
        <w:insideV w:val="single" w:sz="2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DF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1B086" w:themeColor="accent5" w:themeTint="99"/>
        <w:bottom w:val="single" w:sz="2" w:space="0" w:color="F1B086" w:themeColor="accent5" w:themeTint="99"/>
        <w:insideH w:val="single" w:sz="2" w:space="0" w:color="F1B086" w:themeColor="accent5" w:themeTint="99"/>
        <w:insideV w:val="single" w:sz="2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67172" w:themeColor="accent6" w:themeTint="99"/>
        <w:bottom w:val="single" w:sz="2" w:space="0" w:color="E67172" w:themeColor="accent6" w:themeTint="99"/>
        <w:insideH w:val="single" w:sz="2" w:space="0" w:color="E67172" w:themeColor="accent6" w:themeTint="99"/>
        <w:insideV w:val="single" w:sz="2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17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484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87E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C6EA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5CA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EA0A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C0591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052F6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052F6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052F6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1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  <w:shd w:val="clear" w:color="auto" w:fill="9EC8FA" w:themeFill="accent1" w:themeFillTint="3F"/>
      </w:tcPr>
    </w:tblStylePr>
    <w:tblStylePr w:type="band2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1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  <w:shd w:val="clear" w:color="auto" w:fill="F8B3E8" w:themeFill="accent2" w:themeFillTint="3F"/>
      </w:tcPr>
    </w:tblStylePr>
    <w:tblStylePr w:type="band2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1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  <w:shd w:val="clear" w:color="auto" w:fill="B4F5E8" w:themeFill="accent3" w:themeFillTint="3F"/>
      </w:tcPr>
    </w:tblStylePr>
    <w:tblStylePr w:type="band2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1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  <w:shd w:val="clear" w:color="auto" w:fill="DCF2BC" w:themeFill="accent4" w:themeFillTint="3F"/>
      </w:tcPr>
    </w:tblStylePr>
    <w:tblStylePr w:type="band2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1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  <w:shd w:val="clear" w:color="auto" w:fill="F9DECD" w:themeFill="accent5" w:themeFillTint="3F"/>
      </w:tcPr>
    </w:tblStylePr>
    <w:tblStylePr w:type="band2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1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  <w:shd w:val="clear" w:color="auto" w:fill="F4C4C4" w:themeFill="accent6" w:themeFillTint="3F"/>
      </w:tcPr>
    </w:tblStylePr>
    <w:tblStylePr w:type="band2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7B0A60" w:themeColor="accent2" w:themeShade="BF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0F705C" w:themeColor="accent3" w:themeShade="BF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4F7617" w:themeColor="accent4" w:themeShade="BF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C05916" w:themeColor="accent5" w:themeShade="BF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941A1A" w:themeColor="accent6" w:themeShade="BF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bottom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bottom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bottom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bottom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bottom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bottom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E82" w:themeColor="accent2"/>
          <w:right w:val="single" w:sz="4" w:space="0" w:color="A50E82" w:themeColor="accent2"/>
        </w:tcBorders>
      </w:tcPr>
    </w:tblStylePr>
    <w:tblStylePr w:type="band1Horz">
      <w:tblPr/>
      <w:tcPr>
        <w:tcBorders>
          <w:top w:val="single" w:sz="4" w:space="0" w:color="A50E82" w:themeColor="accent2"/>
          <w:bottom w:val="single" w:sz="4" w:space="0" w:color="A50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E82" w:themeColor="accent2"/>
          <w:left w:val="nil"/>
        </w:tcBorders>
      </w:tcPr>
    </w:tblStylePr>
    <w:tblStylePr w:type="swCell">
      <w:tblPr/>
      <w:tcPr>
        <w:tcBorders>
          <w:top w:val="double" w:sz="4" w:space="0" w:color="A50E8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14967C" w:themeColor="accent3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967C" w:themeColor="accent3"/>
          <w:right w:val="single" w:sz="4" w:space="0" w:color="14967C" w:themeColor="accent3"/>
        </w:tcBorders>
      </w:tcPr>
    </w:tblStylePr>
    <w:tblStylePr w:type="band1Horz">
      <w:tblPr/>
      <w:tcPr>
        <w:tcBorders>
          <w:top w:val="single" w:sz="4" w:space="0" w:color="14967C" w:themeColor="accent3"/>
          <w:bottom w:val="single" w:sz="4" w:space="0" w:color="1496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967C" w:themeColor="accent3"/>
          <w:left w:val="nil"/>
        </w:tcBorders>
      </w:tcPr>
    </w:tblStylePr>
    <w:tblStylePr w:type="swCell">
      <w:tblPr/>
      <w:tcPr>
        <w:tcBorders>
          <w:top w:val="double" w:sz="4" w:space="0" w:color="1496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A9E1F" w:themeColor="accent4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9E1F" w:themeColor="accent4"/>
          <w:right w:val="single" w:sz="4" w:space="0" w:color="6A9E1F" w:themeColor="accent4"/>
        </w:tcBorders>
      </w:tcPr>
    </w:tblStylePr>
    <w:tblStylePr w:type="band1Horz">
      <w:tblPr/>
      <w:tcPr>
        <w:tcBorders>
          <w:top w:val="single" w:sz="4" w:space="0" w:color="6A9E1F" w:themeColor="accent4"/>
          <w:bottom w:val="single" w:sz="4" w:space="0" w:color="6A9E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9E1F" w:themeColor="accent4"/>
          <w:left w:val="nil"/>
        </w:tcBorders>
      </w:tcPr>
    </w:tblStylePr>
    <w:tblStylePr w:type="swCell">
      <w:tblPr/>
      <w:tcPr>
        <w:tcBorders>
          <w:top w:val="double" w:sz="4" w:space="0" w:color="6A9E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87D37" w:themeColor="accent5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D37" w:themeColor="accent5"/>
          <w:right w:val="single" w:sz="4" w:space="0" w:color="E87D37" w:themeColor="accent5"/>
        </w:tcBorders>
      </w:tcPr>
    </w:tblStylePr>
    <w:tblStylePr w:type="band1Horz">
      <w:tblPr/>
      <w:tcPr>
        <w:tcBorders>
          <w:top w:val="single" w:sz="4" w:space="0" w:color="E87D37" w:themeColor="accent5"/>
          <w:bottom w:val="single" w:sz="4" w:space="0" w:color="E87D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D37" w:themeColor="accent5"/>
          <w:left w:val="nil"/>
        </w:tcBorders>
      </w:tcPr>
    </w:tblStylePr>
    <w:tblStylePr w:type="swCell">
      <w:tblPr/>
      <w:tcPr>
        <w:tcBorders>
          <w:top w:val="double" w:sz="4" w:space="0" w:color="E87D3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62324" w:themeColor="accent6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2324" w:themeColor="accent6"/>
          <w:right w:val="single" w:sz="4" w:space="0" w:color="C62324" w:themeColor="accent6"/>
        </w:tcBorders>
      </w:tcPr>
    </w:tblStylePr>
    <w:tblStylePr w:type="band1Horz">
      <w:tblPr/>
      <w:tcPr>
        <w:tcBorders>
          <w:top w:val="single" w:sz="4" w:space="0" w:color="C62324" w:themeColor="accent6"/>
          <w:bottom w:val="single" w:sz="4" w:space="0" w:color="C623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2324" w:themeColor="accent6"/>
          <w:left w:val="nil"/>
        </w:tcBorders>
      </w:tcPr>
    </w:tblStylePr>
    <w:tblStylePr w:type="swCell">
      <w:tblPr/>
      <w:tcPr>
        <w:tcBorders>
          <w:top w:val="double" w:sz="4" w:space="0" w:color="C623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tblBorders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E82" w:themeColor="accent2"/>
        <w:left w:val="single" w:sz="24" w:space="0" w:color="A50E82" w:themeColor="accent2"/>
        <w:bottom w:val="single" w:sz="24" w:space="0" w:color="A50E82" w:themeColor="accent2"/>
        <w:right w:val="single" w:sz="24" w:space="0" w:color="A50E82" w:themeColor="accent2"/>
      </w:tblBorders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967C" w:themeColor="accent3"/>
        <w:left w:val="single" w:sz="24" w:space="0" w:color="14967C" w:themeColor="accent3"/>
        <w:bottom w:val="single" w:sz="24" w:space="0" w:color="14967C" w:themeColor="accent3"/>
        <w:right w:val="single" w:sz="24" w:space="0" w:color="14967C" w:themeColor="accent3"/>
      </w:tblBorders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9E1F" w:themeColor="accent4"/>
        <w:left w:val="single" w:sz="24" w:space="0" w:color="6A9E1F" w:themeColor="accent4"/>
        <w:bottom w:val="single" w:sz="24" w:space="0" w:color="6A9E1F" w:themeColor="accent4"/>
        <w:right w:val="single" w:sz="24" w:space="0" w:color="6A9E1F" w:themeColor="accent4"/>
      </w:tblBorders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D37" w:themeColor="accent5"/>
        <w:left w:val="single" w:sz="24" w:space="0" w:color="E87D37" w:themeColor="accent5"/>
        <w:bottom w:val="single" w:sz="24" w:space="0" w:color="E87D37" w:themeColor="accent5"/>
        <w:right w:val="single" w:sz="24" w:space="0" w:color="E87D37" w:themeColor="accent5"/>
      </w:tblBorders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2324" w:themeColor="accent6"/>
        <w:left w:val="single" w:sz="24" w:space="0" w:color="C62324" w:themeColor="accent6"/>
        <w:bottom w:val="single" w:sz="24" w:space="0" w:color="C62324" w:themeColor="accent6"/>
        <w:right w:val="single" w:sz="24" w:space="0" w:color="C62324" w:themeColor="accent6"/>
      </w:tblBorders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052F61" w:themeColor="accent1"/>
        <w:bottom w:val="single" w:sz="4" w:space="0" w:color="052F6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2F6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A50E82" w:themeColor="accent2"/>
        <w:bottom w:val="single" w:sz="4" w:space="0" w:color="A50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14967C" w:themeColor="accent3"/>
        <w:bottom w:val="single" w:sz="4" w:space="0" w:color="1496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496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6A9E1F" w:themeColor="accent4"/>
        <w:bottom w:val="single" w:sz="4" w:space="0" w:color="6A9E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9E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E87D37" w:themeColor="accent5"/>
        <w:bottom w:val="single" w:sz="4" w:space="0" w:color="E87D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7D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C62324" w:themeColor="accent6"/>
        <w:bottom w:val="single" w:sz="4" w:space="0" w:color="C623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23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2F6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2F6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2F6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2F6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96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96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96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96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9E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9E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9E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9E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D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D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D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D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23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23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23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23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  <w:insideV w:val="single" w:sz="8" w:space="0" w:color="0A5DC2" w:themeColor="accent1" w:themeTint="BF"/>
      </w:tblBorders>
    </w:tblPr>
    <w:tcPr>
      <w:shd w:val="clear" w:color="auto" w:fill="9EC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5D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  <w:insideV w:val="single" w:sz="8" w:space="0" w:color="EB1ABA" w:themeColor="accent2" w:themeTint="BF"/>
      </w:tblBorders>
    </w:tblPr>
    <w:tcPr>
      <w:shd w:val="clear" w:color="auto" w:fill="F8B3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1A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  <w:insideV w:val="single" w:sz="8" w:space="0" w:color="1EE1BA" w:themeColor="accent3" w:themeTint="BF"/>
      </w:tblBorders>
    </w:tblPr>
    <w:tcPr>
      <w:shd w:val="clear" w:color="auto" w:fill="B4F5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E1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  <w:insideV w:val="single" w:sz="8" w:space="0" w:color="94D735" w:themeColor="accent4" w:themeTint="BF"/>
      </w:tblBorders>
    </w:tblPr>
    <w:tcPr>
      <w:shd w:val="clear" w:color="auto" w:fill="DCF2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73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  <w:insideV w:val="single" w:sz="8" w:space="0" w:color="ED9C68" w:themeColor="accent5" w:themeTint="BF"/>
      </w:tblBorders>
    </w:tblPr>
    <w:tcPr>
      <w:shd w:val="clear" w:color="auto" w:fill="F9D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  <w:insideV w:val="single" w:sz="8" w:space="0" w:color="DF4E4F" w:themeColor="accent6" w:themeTint="BF"/>
      </w:tblBorders>
    </w:tblPr>
    <w:tcPr>
      <w:shd w:val="clear" w:color="auto" w:fill="F4C4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4E4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cPr>
      <w:shd w:val="clear" w:color="auto" w:fill="9EC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2FB" w:themeFill="accent1" w:themeFillTint="33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tcBorders>
          <w:insideH w:val="single" w:sz="6" w:space="0" w:color="052F61" w:themeColor="accent1"/>
          <w:insideV w:val="single" w:sz="6" w:space="0" w:color="052F61" w:themeColor="accent1"/>
        </w:tcBorders>
        <w:shd w:val="clear" w:color="auto" w:fill="3D91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cPr>
      <w:shd w:val="clear" w:color="auto" w:fill="F8B3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1EC" w:themeFill="accent2" w:themeFillTint="33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tcBorders>
          <w:insideH w:val="single" w:sz="6" w:space="0" w:color="A50E82" w:themeColor="accent2"/>
          <w:insideV w:val="single" w:sz="6" w:space="0" w:color="A50E82" w:themeColor="accent2"/>
        </w:tcBorders>
        <w:shd w:val="clear" w:color="auto" w:fill="F266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cPr>
      <w:shd w:val="clear" w:color="auto" w:fill="B4F5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B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7EC" w:themeFill="accent3" w:themeFillTint="33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tcBorders>
          <w:insideH w:val="single" w:sz="6" w:space="0" w:color="14967C" w:themeColor="accent3"/>
          <w:insideV w:val="single" w:sz="6" w:space="0" w:color="14967C" w:themeColor="accent3"/>
        </w:tcBorders>
        <w:shd w:val="clear" w:color="auto" w:fill="69EB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cPr>
      <w:shd w:val="clear" w:color="auto" w:fill="DCF2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9" w:themeFill="accent4" w:themeFillTint="33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tcBorders>
          <w:insideH w:val="single" w:sz="6" w:space="0" w:color="6A9E1F" w:themeColor="accent4"/>
          <w:insideV w:val="single" w:sz="6" w:space="0" w:color="6A9E1F" w:themeColor="accent4"/>
        </w:tcBorders>
        <w:shd w:val="clear" w:color="auto" w:fill="B8E4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cPr>
      <w:shd w:val="clear" w:color="auto" w:fill="F9D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6" w:themeFill="accent5" w:themeFillTint="33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tcBorders>
          <w:insideH w:val="single" w:sz="6" w:space="0" w:color="E87D37" w:themeColor="accent5"/>
          <w:insideV w:val="single" w:sz="6" w:space="0" w:color="E87D37" w:themeColor="accent5"/>
        </w:tcBorders>
        <w:shd w:val="clear" w:color="auto" w:fill="F3BD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cPr>
      <w:shd w:val="clear" w:color="auto" w:fill="F4C4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F" w:themeFill="accent6" w:themeFillTint="33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tcBorders>
          <w:insideH w:val="single" w:sz="6" w:space="0" w:color="C62324" w:themeColor="accent6"/>
          <w:insideV w:val="single" w:sz="6" w:space="0" w:color="C62324" w:themeColor="accent6"/>
        </w:tcBorders>
        <w:shd w:val="clear" w:color="auto" w:fill="EA898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C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91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91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3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6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6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5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B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B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4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4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4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98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98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2F61" w:themeColor="accent1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shd w:val="clear" w:color="auto" w:fill="9EC8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E82" w:themeColor="accent2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shd w:val="clear" w:color="auto" w:fill="F8B3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967C" w:themeColor="accent3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shd w:val="clear" w:color="auto" w:fill="B4F5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9E1F" w:themeColor="accent4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shd w:val="clear" w:color="auto" w:fill="DCF2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D37" w:themeColor="accent5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shd w:val="clear" w:color="auto" w:fill="F9D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2324" w:themeColor="accent6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shd w:val="clear" w:color="auto" w:fill="F4C4C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2F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2F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2F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C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3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96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96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5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9E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9E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D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D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23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23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4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3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5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4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032348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B54D22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642c444069248c5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winney\AppData\Roaming\Microsoft\Templates\Daily%20lesson%20planner%20(color).dotx" TargetMode="External"/></Relationships>
</file>

<file path=word/theme/theme1.xml><?xml version="1.0" encoding="utf-8"?>
<a:theme xmlns:a="http://schemas.openxmlformats.org/drawingml/2006/main" name="Slice">
  <a:themeElements>
    <a:clrScheme name="Custom 1">
      <a:dk1>
        <a:sysClr val="windowText" lastClr="000000"/>
      </a:dk1>
      <a:lt1>
        <a:sysClr val="window" lastClr="FFFFFF"/>
      </a:lt1>
      <a:dk2>
        <a:srgbClr val="0D2E46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ABC66ECB0A94E98B3C6B6C44F1C10" ma:contentTypeVersion="6" ma:contentTypeDescription="Create a new document." ma:contentTypeScope="" ma:versionID="ecf693d0e702db0cd98323488620a7e8">
  <xsd:schema xmlns:xsd="http://www.w3.org/2001/XMLSchema" xmlns:xs="http://www.w3.org/2001/XMLSchema" xmlns:p="http://schemas.microsoft.com/office/2006/metadata/properties" xmlns:ns2="db6579fa-01d7-4ba2-b74f-36d0086b8ea9" xmlns:ns3="c781aba7-36dd-43fe-a7dd-c0741b6c1eb0" targetNamespace="http://schemas.microsoft.com/office/2006/metadata/properties" ma:root="true" ma:fieldsID="4263fff4ec875a3ad1510e57d17e5f70" ns2:_="" ns3:_="">
    <xsd:import namespace="db6579fa-01d7-4ba2-b74f-36d0086b8ea9"/>
    <xsd:import namespace="c781aba7-36dd-43fe-a7dd-c0741b6c1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579fa-01d7-4ba2-b74f-36d0086b8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aba7-36dd-43fe-a7dd-c0741b6c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CB2E-4D2B-4A63-A1A9-7DB81BF6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C0E6D-83C8-401F-BB33-A5DCA353B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6E458-0E44-4714-A6B2-B735F05E4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40573-CE04-4F9C-B916-252334C2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579fa-01d7-4ba2-b74f-36d0086b8ea9"/>
    <ds:schemaRef ds:uri="c781aba7-36dd-43fe-a7dd-c0741b6c1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7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Swinney</dc:creator>
  <cp:keywords/>
  <dc:description/>
  <cp:lastModifiedBy>Ben Swinney</cp:lastModifiedBy>
  <cp:revision>18</cp:revision>
  <cp:lastPrinted>2020-01-14T17:46:00Z</cp:lastPrinted>
  <dcterms:created xsi:type="dcterms:W3CDTF">2021-12-02T16:01:00Z</dcterms:created>
  <dcterms:modified xsi:type="dcterms:W3CDTF">2022-12-11T04:01:00Z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0x0101007E6ABC66ECB0A94E98B3C6B6C44F1C10</vt:lpwstr>
  </property>
</Properties>
</file>