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6D46" w14:textId="2DD3BFFC" w:rsidR="00576C8E" w:rsidRDefault="0098193F" w:rsidP="0098193F">
      <w:pPr>
        <w:jc w:val="center"/>
        <w:rPr>
          <w:rFonts w:ascii="Arial" w:hAnsi="Arial" w:cs="Arial"/>
          <w:b/>
          <w:bCs/>
          <w:color w:val="1D68A0" w:themeColor="text2" w:themeTint="BF"/>
          <w:sz w:val="28"/>
          <w:szCs w:val="28"/>
        </w:rPr>
      </w:pPr>
      <w:r w:rsidRPr="0098193F">
        <w:rPr>
          <w:rFonts w:ascii="Arial" w:hAnsi="Arial" w:cs="Arial"/>
          <w:b/>
          <w:bCs/>
          <w:color w:val="1D68A0" w:themeColor="text2" w:themeTint="BF"/>
          <w:sz w:val="28"/>
          <w:szCs w:val="28"/>
        </w:rPr>
        <w:t>LONG-TERM VISION</w:t>
      </w:r>
    </w:p>
    <w:p w14:paraId="2F78FE70" w14:textId="77777777" w:rsidR="00BF5925" w:rsidRDefault="00BF5925" w:rsidP="0098193F">
      <w:pPr>
        <w:jc w:val="center"/>
        <w:rPr>
          <w:rFonts w:ascii="Arial" w:hAnsi="Arial" w:cs="Arial"/>
          <w:b/>
          <w:bCs/>
          <w:color w:val="1D68A0" w:themeColor="text2" w:themeTint="BF"/>
          <w:sz w:val="28"/>
          <w:szCs w:val="28"/>
        </w:rPr>
      </w:pPr>
    </w:p>
    <w:p w14:paraId="51DC725E" w14:textId="77777777" w:rsidR="00304F07" w:rsidRPr="0098193F" w:rsidRDefault="00304F07" w:rsidP="0098193F">
      <w:pPr>
        <w:jc w:val="center"/>
        <w:rPr>
          <w:rFonts w:ascii="Arial" w:hAnsi="Arial" w:cs="Arial"/>
          <w:b/>
          <w:bCs/>
          <w:color w:val="1D68A0" w:themeColor="text2" w:themeTint="BF"/>
          <w:sz w:val="20"/>
          <w:szCs w:val="20"/>
        </w:rPr>
      </w:pPr>
    </w:p>
    <w:tbl>
      <w:tblPr>
        <w:tblStyle w:val="TableGrid"/>
        <w:tblW w:w="14402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2083"/>
        <w:gridCol w:w="5119"/>
        <w:gridCol w:w="7200"/>
      </w:tblGrid>
      <w:tr w:rsidR="00BF5925" w14:paraId="72C1167E" w14:textId="3896F8E8" w:rsidTr="00BF5925">
        <w:trPr>
          <w:trHeight w:val="440"/>
        </w:trPr>
        <w:tc>
          <w:tcPr>
            <w:tcW w:w="7202" w:type="dxa"/>
            <w:gridSpan w:val="2"/>
            <w:shd w:val="clear" w:color="auto" w:fill="0065BD"/>
          </w:tcPr>
          <w:p w14:paraId="2269DFB6" w14:textId="72E8C417" w:rsidR="00BF5925" w:rsidRPr="00D73312" w:rsidRDefault="00BF5925" w:rsidP="00BF592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7331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FOCUS</w:t>
            </w:r>
          </w:p>
        </w:tc>
        <w:tc>
          <w:tcPr>
            <w:tcW w:w="7200" w:type="dxa"/>
            <w:shd w:val="clear" w:color="auto" w:fill="0065BD"/>
          </w:tcPr>
          <w:p w14:paraId="1393985C" w14:textId="34EBCE2B" w:rsidR="00BF5925" w:rsidRPr="00D73312" w:rsidRDefault="00BF5925" w:rsidP="00BF592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7331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CORE VALUES</w:t>
            </w:r>
          </w:p>
        </w:tc>
      </w:tr>
      <w:tr w:rsidR="00BF5925" w14:paraId="4A50B966" w14:textId="77C61CB1" w:rsidTr="00BF5925">
        <w:trPr>
          <w:trHeight w:val="1081"/>
        </w:trPr>
        <w:tc>
          <w:tcPr>
            <w:tcW w:w="2083" w:type="dxa"/>
            <w:vAlign w:val="center"/>
          </w:tcPr>
          <w:p w14:paraId="4D5F8998" w14:textId="4FE12FFF" w:rsidR="00BF5925" w:rsidRPr="00304F07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Mission</w:t>
            </w:r>
          </w:p>
        </w:tc>
        <w:tc>
          <w:tcPr>
            <w:tcW w:w="5119" w:type="dxa"/>
            <w:vAlign w:val="center"/>
          </w:tcPr>
          <w:p w14:paraId="23F6E333" w14:textId="42A4CBC7" w:rsidR="00BF5925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the Resources to Help Small-Medium Sized Businesses Realize Their Dreams</w:t>
            </w:r>
          </w:p>
        </w:tc>
        <w:tc>
          <w:tcPr>
            <w:tcW w:w="7200" w:type="dxa"/>
            <w:vMerge w:val="restart"/>
            <w:vAlign w:val="center"/>
          </w:tcPr>
          <w:p w14:paraId="67593EC4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</w:t>
            </w:r>
          </w:p>
          <w:p w14:paraId="65C9DF56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  <w:p w14:paraId="0C89C2EF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Players</w:t>
            </w:r>
          </w:p>
          <w:p w14:paraId="1C07F264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Thinking</w:t>
            </w:r>
          </w:p>
          <w:p w14:paraId="77EA9634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Exemplary Customer Service</w:t>
            </w:r>
          </w:p>
          <w:p w14:paraId="7D914BB6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Winning</w:t>
            </w:r>
          </w:p>
          <w:p w14:paraId="4A128B04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Innovation</w:t>
            </w:r>
          </w:p>
          <w:p w14:paraId="446BE2B5" w14:textId="77777777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</w:t>
            </w:r>
          </w:p>
          <w:p w14:paraId="79E513D1" w14:textId="1D9D61AB" w:rsidR="00BF5925" w:rsidRDefault="00BF5925" w:rsidP="00BF5925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 to Process</w:t>
            </w:r>
          </w:p>
          <w:p w14:paraId="6FE07676" w14:textId="77777777" w:rsidR="00BF5925" w:rsidRPr="00BF5925" w:rsidRDefault="00BF5925" w:rsidP="00BF592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F5925">
              <w:rPr>
                <w:rFonts w:ascii="Arial" w:hAnsi="Arial" w:cs="Arial"/>
              </w:rPr>
              <w:t>Diligence</w:t>
            </w:r>
          </w:p>
          <w:p w14:paraId="792B3053" w14:textId="112D7CD0" w:rsidR="00BF5925" w:rsidRPr="00BF5925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  <w:r w:rsidRPr="004F7D15">
              <w:rPr>
                <w:rFonts w:ascii="Arial" w:hAnsi="Arial" w:cs="Arial"/>
              </w:rPr>
              <w:t>.</w:t>
            </w:r>
          </w:p>
        </w:tc>
      </w:tr>
      <w:tr w:rsidR="00BF5925" w14:paraId="7D472BFF" w14:textId="0456361E" w:rsidTr="00BF5925">
        <w:trPr>
          <w:trHeight w:val="1081"/>
        </w:trPr>
        <w:tc>
          <w:tcPr>
            <w:tcW w:w="2083" w:type="dxa"/>
            <w:vAlign w:val="center"/>
          </w:tcPr>
          <w:p w14:paraId="7074A880" w14:textId="1A024C23" w:rsidR="00BF5925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Target Market</w:t>
            </w:r>
          </w:p>
        </w:tc>
        <w:tc>
          <w:tcPr>
            <w:tcW w:w="5119" w:type="dxa"/>
            <w:vAlign w:val="center"/>
          </w:tcPr>
          <w:p w14:paraId="566045FE" w14:textId="53377447" w:rsidR="00BF5925" w:rsidRPr="004F7D15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  <w:r w:rsidRPr="004F7D15">
              <w:rPr>
                <w:rFonts w:ascii="Arial" w:hAnsi="Arial" w:cs="Arial"/>
              </w:rPr>
              <w:t xml:space="preserve">Owner-Managed businesses in the D/FW metro area with </w:t>
            </w:r>
            <w:r>
              <w:rPr>
                <w:rFonts w:ascii="Arial" w:hAnsi="Arial" w:cs="Arial"/>
              </w:rPr>
              <w:t>R</w:t>
            </w:r>
            <w:r w:rsidRPr="004F7D15">
              <w:rPr>
                <w:rFonts w:ascii="Arial" w:hAnsi="Arial" w:cs="Arial"/>
              </w:rPr>
              <w:t>evenue $5-$100 million</w:t>
            </w:r>
          </w:p>
        </w:tc>
        <w:tc>
          <w:tcPr>
            <w:tcW w:w="7200" w:type="dxa"/>
            <w:vMerge/>
            <w:vAlign w:val="center"/>
          </w:tcPr>
          <w:p w14:paraId="4671228C" w14:textId="0FA9604F" w:rsidR="00BF5925" w:rsidRPr="00304F07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BF5925" w14:paraId="62AE4D5D" w14:textId="572F0F35" w:rsidTr="00BF5925">
        <w:trPr>
          <w:trHeight w:val="1082"/>
        </w:trPr>
        <w:tc>
          <w:tcPr>
            <w:tcW w:w="2083" w:type="dxa"/>
            <w:vAlign w:val="center"/>
          </w:tcPr>
          <w:p w14:paraId="2981E1D2" w14:textId="1E902BA8" w:rsidR="00BF5925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Universal Selling Proposition</w:t>
            </w:r>
          </w:p>
        </w:tc>
        <w:tc>
          <w:tcPr>
            <w:tcW w:w="5119" w:type="dxa"/>
            <w:vAlign w:val="center"/>
          </w:tcPr>
          <w:p w14:paraId="69AB4686" w14:textId="41C8D5D0" w:rsidR="00BF5925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will receive exemplary customer service and business resources at a better value than you can receive anywhere else</w:t>
            </w:r>
          </w:p>
        </w:tc>
        <w:tc>
          <w:tcPr>
            <w:tcW w:w="7200" w:type="dxa"/>
            <w:vMerge/>
            <w:vAlign w:val="center"/>
          </w:tcPr>
          <w:p w14:paraId="76C0EF6E" w14:textId="3E14DF57" w:rsidR="00BF5925" w:rsidRPr="00304F07" w:rsidRDefault="00BF5925" w:rsidP="00BF5925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3685835D" w14:textId="665C360C" w:rsidR="00576C8E" w:rsidRPr="001A318B" w:rsidRDefault="00576C8E" w:rsidP="006B7EC6">
      <w:pPr>
        <w:ind w:left="0"/>
      </w:pPr>
    </w:p>
    <w:p w14:paraId="7A924C4A" w14:textId="77777777" w:rsidR="001A318B" w:rsidRPr="00630613" w:rsidRDefault="001A318B" w:rsidP="006B7EC6">
      <w:pPr>
        <w:ind w:left="0"/>
        <w:rPr>
          <w:sz w:val="4"/>
          <w:szCs w:val="4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7180"/>
        <w:gridCol w:w="7181"/>
      </w:tblGrid>
      <w:tr w:rsidR="004F7D15" w:rsidRPr="00576C8E" w14:paraId="3CC87DD4" w14:textId="7FE333FF" w:rsidTr="004F7D15">
        <w:trPr>
          <w:trHeight w:val="458"/>
        </w:trPr>
        <w:tc>
          <w:tcPr>
            <w:tcW w:w="7180" w:type="dxa"/>
            <w:shd w:val="clear" w:color="auto" w:fill="0065BD"/>
          </w:tcPr>
          <w:p w14:paraId="3844A707" w14:textId="58424498" w:rsidR="004F7D15" w:rsidRPr="00D73312" w:rsidRDefault="004F7D15" w:rsidP="007B7C1F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7331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10 YEAR BHAG</w:t>
            </w:r>
          </w:p>
        </w:tc>
        <w:tc>
          <w:tcPr>
            <w:tcW w:w="7181" w:type="dxa"/>
            <w:shd w:val="clear" w:color="auto" w:fill="0065BD"/>
          </w:tcPr>
          <w:p w14:paraId="4A4EB034" w14:textId="42D6457D" w:rsidR="004F7D15" w:rsidRPr="00D73312" w:rsidRDefault="004F7D15" w:rsidP="007B7C1F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7331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 YEAR VISION</w:t>
            </w:r>
          </w:p>
        </w:tc>
      </w:tr>
      <w:tr w:rsidR="004F7D15" w:rsidRPr="0001048A" w14:paraId="46A4DD98" w14:textId="47CA8A64" w:rsidTr="00D73312">
        <w:trPr>
          <w:trHeight w:val="589"/>
        </w:trPr>
        <w:tc>
          <w:tcPr>
            <w:tcW w:w="7180" w:type="dxa"/>
            <w:shd w:val="clear" w:color="auto" w:fill="auto"/>
            <w:vAlign w:val="center"/>
          </w:tcPr>
          <w:p w14:paraId="5AEBFEF2" w14:textId="5999AE67" w:rsidR="004F7D15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 Score of 70 or greater</w:t>
            </w:r>
          </w:p>
          <w:p w14:paraId="71B04416" w14:textId="77777777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Engagement Score of 80% or greater</w:t>
            </w:r>
          </w:p>
          <w:p w14:paraId="77C47A4F" w14:textId="72B28D7C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Income of $5 million</w:t>
            </w:r>
          </w:p>
          <w:p w14:paraId="6C6385C8" w14:textId="0033A5CD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of $25 million</w:t>
            </w:r>
          </w:p>
          <w:p w14:paraId="0DFD3D84" w14:textId="1E353978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 of 15% or greater</w:t>
            </w:r>
          </w:p>
          <w:p w14:paraId="7AEA6929" w14:textId="76D2797F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 of $5.00 or greater</w:t>
            </w:r>
          </w:p>
          <w:p w14:paraId="16F8175C" w14:textId="7A605AC4" w:rsidR="004F7D15" w:rsidRPr="0001048A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 Compound Annual Growth Rate of 10% or greater</w:t>
            </w:r>
          </w:p>
        </w:tc>
        <w:tc>
          <w:tcPr>
            <w:tcW w:w="7181" w:type="dxa"/>
            <w:vAlign w:val="center"/>
          </w:tcPr>
          <w:p w14:paraId="46977C79" w14:textId="2694E74C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 Score of 60 or greater</w:t>
            </w:r>
          </w:p>
          <w:p w14:paraId="3C8F1B0E" w14:textId="2BF0C960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Engagement Score of 70% or greater</w:t>
            </w:r>
          </w:p>
          <w:p w14:paraId="590DAD8B" w14:textId="3AD5163D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Income of $2 million</w:t>
            </w:r>
          </w:p>
          <w:p w14:paraId="7CC795F1" w14:textId="4B8D1DDE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of $10 million</w:t>
            </w:r>
          </w:p>
          <w:p w14:paraId="0FD046B3" w14:textId="77777777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 of 15% or greater</w:t>
            </w:r>
          </w:p>
          <w:p w14:paraId="387AAF9C" w14:textId="77777777" w:rsidR="00D73312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 of $2.00 or greater</w:t>
            </w:r>
          </w:p>
          <w:p w14:paraId="402BED74" w14:textId="552C8399" w:rsidR="004F7D15" w:rsidRDefault="00D73312" w:rsidP="0063061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 Compound Annual Growth Rate of 15% or greater</w:t>
            </w:r>
          </w:p>
        </w:tc>
      </w:tr>
    </w:tbl>
    <w:p w14:paraId="60E66A38" w14:textId="0285DD2F" w:rsidR="00304F07" w:rsidRPr="00630613" w:rsidRDefault="00304F07" w:rsidP="006B7EC6">
      <w:pPr>
        <w:ind w:left="0"/>
        <w:rPr>
          <w:sz w:val="4"/>
          <w:szCs w:val="4"/>
        </w:rPr>
      </w:pPr>
    </w:p>
    <w:p w14:paraId="64830AB2" w14:textId="27C15668" w:rsidR="00304F07" w:rsidRDefault="00304F07" w:rsidP="006B7EC6">
      <w:pPr>
        <w:ind w:left="0"/>
      </w:pPr>
    </w:p>
    <w:p w14:paraId="3F1C94BF" w14:textId="4683295F" w:rsidR="00D73312" w:rsidRDefault="00D73312" w:rsidP="006B7EC6">
      <w:pPr>
        <w:ind w:left="0"/>
      </w:pPr>
    </w:p>
    <w:p w14:paraId="554B8C2D" w14:textId="77777777" w:rsidR="001A318B" w:rsidRDefault="001A318B">
      <w:pPr>
        <w:rPr>
          <w:rFonts w:ascii="Arial" w:hAnsi="Arial" w:cs="Arial"/>
          <w:b/>
          <w:bCs/>
          <w:color w:val="1D68A0" w:themeColor="text2" w:themeTint="BF"/>
          <w:sz w:val="28"/>
          <w:szCs w:val="28"/>
        </w:rPr>
      </w:pPr>
      <w:r>
        <w:rPr>
          <w:rFonts w:ascii="Arial" w:hAnsi="Arial" w:cs="Arial"/>
          <w:b/>
          <w:bCs/>
          <w:color w:val="1D68A0" w:themeColor="text2" w:themeTint="BF"/>
          <w:sz w:val="28"/>
          <w:szCs w:val="28"/>
        </w:rPr>
        <w:br w:type="page"/>
      </w:r>
    </w:p>
    <w:p w14:paraId="2C4F0A45" w14:textId="3E2CBC96" w:rsidR="00D73312" w:rsidRDefault="00D73312" w:rsidP="00D73312">
      <w:pPr>
        <w:jc w:val="center"/>
        <w:rPr>
          <w:rFonts w:ascii="Arial" w:hAnsi="Arial" w:cs="Arial"/>
          <w:b/>
          <w:bCs/>
          <w:color w:val="1D68A0" w:themeColor="text2" w:themeTint="BF"/>
          <w:sz w:val="28"/>
          <w:szCs w:val="28"/>
        </w:rPr>
      </w:pPr>
      <w:r>
        <w:rPr>
          <w:rFonts w:ascii="Arial" w:hAnsi="Arial" w:cs="Arial"/>
          <w:b/>
          <w:bCs/>
          <w:color w:val="1D68A0" w:themeColor="text2" w:themeTint="BF"/>
          <w:sz w:val="28"/>
          <w:szCs w:val="28"/>
        </w:rPr>
        <w:lastRenderedPageBreak/>
        <w:t>CURRENT FOCUS</w:t>
      </w:r>
    </w:p>
    <w:p w14:paraId="0361B801" w14:textId="0ECF490F" w:rsidR="00D73312" w:rsidRDefault="00D73312" w:rsidP="006B7EC6">
      <w:pPr>
        <w:ind w:left="0"/>
      </w:pPr>
    </w:p>
    <w:p w14:paraId="5E53A26E" w14:textId="498B4C6C" w:rsidR="001A318B" w:rsidRDefault="001A318B" w:rsidP="006B7EC6">
      <w:pPr>
        <w:ind w:left="0"/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7180"/>
        <w:gridCol w:w="7181"/>
      </w:tblGrid>
      <w:tr w:rsidR="001A318B" w:rsidRPr="00576C8E" w14:paraId="4F0B0E36" w14:textId="77777777" w:rsidTr="007B7C1F">
        <w:trPr>
          <w:trHeight w:val="458"/>
        </w:trPr>
        <w:tc>
          <w:tcPr>
            <w:tcW w:w="7180" w:type="dxa"/>
            <w:shd w:val="clear" w:color="auto" w:fill="0065BD"/>
          </w:tcPr>
          <w:p w14:paraId="27560EE4" w14:textId="77777777" w:rsidR="001A318B" w:rsidRPr="00D73312" w:rsidRDefault="001A318B" w:rsidP="007B7C1F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7181" w:type="dxa"/>
            <w:shd w:val="clear" w:color="auto" w:fill="0065BD"/>
          </w:tcPr>
          <w:p w14:paraId="2B860218" w14:textId="77777777" w:rsidR="001A318B" w:rsidRPr="00D73312" w:rsidRDefault="001A318B" w:rsidP="007B7C1F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WEAKNESSES</w:t>
            </w:r>
          </w:p>
        </w:tc>
      </w:tr>
      <w:tr w:rsidR="001A318B" w:rsidRPr="0001048A" w14:paraId="60EB4E6E" w14:textId="77777777" w:rsidTr="007B7C1F">
        <w:trPr>
          <w:trHeight w:val="589"/>
        </w:trPr>
        <w:tc>
          <w:tcPr>
            <w:tcW w:w="7180" w:type="dxa"/>
            <w:shd w:val="clear" w:color="auto" w:fill="auto"/>
            <w:vAlign w:val="center"/>
          </w:tcPr>
          <w:p w14:paraId="762D0FFF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Capital</w:t>
            </w:r>
          </w:p>
          <w:p w14:paraId="39CB966F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</w:t>
            </w:r>
          </w:p>
          <w:p w14:paraId="5256F046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Experienced and Engaged Management Team &amp; Employees</w:t>
            </w:r>
          </w:p>
          <w:p w14:paraId="6C4C8000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Company Culture</w:t>
            </w:r>
          </w:p>
          <w:p w14:paraId="4DD76048" w14:textId="77777777" w:rsidR="001A318B" w:rsidRPr="0001048A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Satisfied Customer Base</w:t>
            </w:r>
          </w:p>
        </w:tc>
        <w:tc>
          <w:tcPr>
            <w:tcW w:w="7181" w:type="dxa"/>
            <w:vAlign w:val="center"/>
          </w:tcPr>
          <w:p w14:paraId="5A9593BB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  <w:p w14:paraId="37514427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 Management Culture</w:t>
            </w:r>
          </w:p>
          <w:p w14:paraId="43B05021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Depth</w:t>
            </w:r>
          </w:p>
          <w:p w14:paraId="5DFED229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Written Processes</w:t>
            </w:r>
          </w:p>
          <w:p w14:paraId="13D15660" w14:textId="77777777" w:rsidR="001A318B" w:rsidRDefault="001A318B" w:rsidP="007B7C1F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offering is Middle of the Pack</w:t>
            </w:r>
          </w:p>
        </w:tc>
      </w:tr>
    </w:tbl>
    <w:p w14:paraId="71140022" w14:textId="77777777" w:rsidR="001A318B" w:rsidRDefault="001A318B" w:rsidP="006B7EC6">
      <w:pPr>
        <w:ind w:left="0"/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7180"/>
        <w:gridCol w:w="7181"/>
      </w:tblGrid>
      <w:tr w:rsidR="00B33F4F" w14:paraId="1292303A" w14:textId="62A073A9" w:rsidTr="00B33F4F">
        <w:trPr>
          <w:trHeight w:val="467"/>
        </w:trPr>
        <w:tc>
          <w:tcPr>
            <w:tcW w:w="7180" w:type="dxa"/>
            <w:shd w:val="clear" w:color="auto" w:fill="0065BD"/>
          </w:tcPr>
          <w:p w14:paraId="423551DC" w14:textId="3697AF77" w:rsidR="00B33F4F" w:rsidRPr="00B33F4F" w:rsidRDefault="00B33F4F" w:rsidP="00880DA5">
            <w:pPr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3F4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OPPORTUNITIES</w:t>
            </w:r>
          </w:p>
        </w:tc>
        <w:tc>
          <w:tcPr>
            <w:tcW w:w="7181" w:type="dxa"/>
            <w:shd w:val="clear" w:color="auto" w:fill="0065BD"/>
          </w:tcPr>
          <w:p w14:paraId="40821042" w14:textId="7C3F769F" w:rsidR="00B33F4F" w:rsidRPr="00B33F4F" w:rsidRDefault="00B33F4F" w:rsidP="00880DA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33F4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THREATS</w:t>
            </w:r>
          </w:p>
        </w:tc>
      </w:tr>
      <w:tr w:rsidR="00B33F4F" w14:paraId="52F50612" w14:textId="58B6831A" w:rsidTr="00B33F4F">
        <w:tc>
          <w:tcPr>
            <w:tcW w:w="7180" w:type="dxa"/>
            <w:shd w:val="clear" w:color="auto" w:fill="auto"/>
            <w:vAlign w:val="center"/>
          </w:tcPr>
          <w:p w14:paraId="34145935" w14:textId="06468C28" w:rsidR="00B33F4F" w:rsidRPr="00B33F4F" w:rsidRDefault="00B33F4F" w:rsidP="001A318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1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Leverage customer referrals</w:t>
            </w:r>
          </w:p>
          <w:p w14:paraId="5642A1AF" w14:textId="77777777" w:rsidR="00B33F4F" w:rsidRDefault="00B33F4F" w:rsidP="001A318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1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Leverage employee referrals</w:t>
            </w:r>
          </w:p>
          <w:p w14:paraId="0BAF1B9A" w14:textId="682CD884" w:rsidR="00B33F4F" w:rsidRPr="00B33F4F" w:rsidRDefault="00B33F4F" w:rsidP="001A318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1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Systematize business development process</w:t>
            </w:r>
          </w:p>
          <w:p w14:paraId="741E8C30" w14:textId="0A4449F9" w:rsidR="00B33F4F" w:rsidRPr="00B33F4F" w:rsidRDefault="00B33F4F" w:rsidP="001A318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1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number of </w:t>
            </w:r>
            <w:proofErr w:type="gramStart"/>
            <w:r>
              <w:rPr>
                <w:rFonts w:ascii="Arial" w:hAnsi="Arial" w:cs="Arial"/>
              </w:rPr>
              <w:t>sales staff</w:t>
            </w:r>
            <w:proofErr w:type="gramEnd"/>
          </w:p>
        </w:tc>
        <w:tc>
          <w:tcPr>
            <w:tcW w:w="7181" w:type="dxa"/>
            <w:shd w:val="clear" w:color="auto" w:fill="auto"/>
          </w:tcPr>
          <w:p w14:paraId="46C0D4B5" w14:textId="53A0F425" w:rsidR="00B33F4F" w:rsidRDefault="00B33F4F" w:rsidP="001A318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1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Staying competitive to meet customer preferences for digital experiences</w:t>
            </w:r>
          </w:p>
          <w:p w14:paraId="2AD64D00" w14:textId="77777777" w:rsidR="00B33F4F" w:rsidRDefault="00B33F4F" w:rsidP="001A318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1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downturn</w:t>
            </w:r>
          </w:p>
          <w:p w14:paraId="6CD04F17" w14:textId="72411984" w:rsidR="00B33F4F" w:rsidRPr="00B33F4F" w:rsidRDefault="00B33F4F" w:rsidP="001A318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610" w:hanging="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turnover</w:t>
            </w:r>
          </w:p>
        </w:tc>
      </w:tr>
    </w:tbl>
    <w:p w14:paraId="57CF2E70" w14:textId="6E22CCA1" w:rsidR="00576C8E" w:rsidRDefault="00576C8E" w:rsidP="00E074BE"/>
    <w:tbl>
      <w:tblPr>
        <w:tblStyle w:val="TableGrid"/>
        <w:tblW w:w="14361" w:type="dxa"/>
        <w:tblInd w:w="173" w:type="dxa"/>
        <w:tblLook w:val="04A0" w:firstRow="1" w:lastRow="0" w:firstColumn="1" w:lastColumn="0" w:noHBand="0" w:noVBand="1"/>
      </w:tblPr>
      <w:tblGrid>
        <w:gridCol w:w="7180"/>
        <w:gridCol w:w="7181"/>
      </w:tblGrid>
      <w:tr w:rsidR="00B33F4F" w14:paraId="372F043E" w14:textId="3B50044E" w:rsidTr="001A318B">
        <w:trPr>
          <w:trHeight w:val="449"/>
        </w:trPr>
        <w:tc>
          <w:tcPr>
            <w:tcW w:w="7180" w:type="dxa"/>
            <w:shd w:val="clear" w:color="auto" w:fill="0065BD"/>
          </w:tcPr>
          <w:p w14:paraId="69C4123C" w14:textId="21EB00ED" w:rsidR="00B33F4F" w:rsidRPr="00016995" w:rsidRDefault="00B33F4F" w:rsidP="00880DA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 YEAR GOALS</w:t>
            </w:r>
          </w:p>
        </w:tc>
        <w:tc>
          <w:tcPr>
            <w:tcW w:w="7181" w:type="dxa"/>
            <w:shd w:val="clear" w:color="auto" w:fill="0065BD"/>
          </w:tcPr>
          <w:p w14:paraId="07C2072C" w14:textId="0E43AEEE" w:rsidR="00B33F4F" w:rsidRDefault="001A318B" w:rsidP="00880DA5">
            <w:pPr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STRATEGIC INITIATIVES</w:t>
            </w:r>
          </w:p>
        </w:tc>
      </w:tr>
      <w:tr w:rsidR="00B33F4F" w14:paraId="701CF87C" w14:textId="3266F2D0" w:rsidTr="001A318B">
        <w:tc>
          <w:tcPr>
            <w:tcW w:w="7180" w:type="dxa"/>
            <w:shd w:val="clear" w:color="auto" w:fill="auto"/>
            <w:vAlign w:val="center"/>
          </w:tcPr>
          <w:p w14:paraId="3C1B61EF" w14:textId="1F962B31" w:rsidR="00B33F4F" w:rsidRDefault="00B33F4F" w:rsidP="001A318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NPS </w:t>
            </w:r>
            <w:r w:rsidR="001A318B">
              <w:rPr>
                <w:rFonts w:ascii="Arial" w:hAnsi="Arial" w:cs="Arial"/>
              </w:rPr>
              <w:t>of 60 or greater</w:t>
            </w:r>
          </w:p>
          <w:p w14:paraId="5F03B511" w14:textId="19534976" w:rsidR="001A318B" w:rsidRDefault="001A318B" w:rsidP="001A318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Engagement Score of 65% or better</w:t>
            </w:r>
          </w:p>
          <w:p w14:paraId="2B35E373" w14:textId="144544D4" w:rsidR="001A318B" w:rsidRDefault="001A318B" w:rsidP="001A318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Income of $1.5 million</w:t>
            </w:r>
          </w:p>
          <w:p w14:paraId="406E3495" w14:textId="3539FFBD" w:rsidR="001A318B" w:rsidRDefault="001A318B" w:rsidP="001A318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Revenue of $8 million</w:t>
            </w:r>
          </w:p>
          <w:p w14:paraId="0D14D532" w14:textId="0ABFEC8D" w:rsidR="001A318B" w:rsidRDefault="001A318B" w:rsidP="001A318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 of 15% or greater</w:t>
            </w:r>
          </w:p>
          <w:p w14:paraId="0142860B" w14:textId="3827325A" w:rsidR="00B33F4F" w:rsidRPr="00B33F4F" w:rsidRDefault="001A318B" w:rsidP="001A318B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1A318B">
              <w:rPr>
                <w:rFonts w:ascii="Arial" w:hAnsi="Arial" w:cs="Arial"/>
              </w:rPr>
              <w:t>EPS of $1.50 or greater (15% year over year growth)</w:t>
            </w:r>
          </w:p>
        </w:tc>
        <w:tc>
          <w:tcPr>
            <w:tcW w:w="7181" w:type="dxa"/>
            <w:vAlign w:val="center"/>
          </w:tcPr>
          <w:p w14:paraId="7DDD7CFA" w14:textId="77777777" w:rsidR="00B33F4F" w:rsidRDefault="001A318B" w:rsidP="001A318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Customer Referral Program (Champion: Smith, Manager: Jones)</w:t>
            </w:r>
          </w:p>
          <w:p w14:paraId="0D677D5D" w14:textId="77777777" w:rsidR="001A318B" w:rsidRDefault="001A318B" w:rsidP="001A318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Systematic Business Development Process (Champion: Smith, Manager: Williams)</w:t>
            </w:r>
          </w:p>
          <w:p w14:paraId="1E215E1D" w14:textId="77777777" w:rsidR="008738A0" w:rsidRDefault="001A318B" w:rsidP="001A318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Digital Product Capability (Champion: Reeves, Manager: Jackson)</w:t>
            </w:r>
          </w:p>
          <w:p w14:paraId="327DE0B7" w14:textId="6475100C" w:rsidR="001A318B" w:rsidRPr="001A318B" w:rsidRDefault="008738A0" w:rsidP="001A318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Processes &amp; Create Staffing Models (Champion: Sparks, Manager: Levin)</w:t>
            </w:r>
            <w:r w:rsidR="001A318B">
              <w:rPr>
                <w:rFonts w:ascii="Arial" w:hAnsi="Arial" w:cs="Arial"/>
              </w:rPr>
              <w:t xml:space="preserve"> </w:t>
            </w:r>
          </w:p>
        </w:tc>
      </w:tr>
    </w:tbl>
    <w:p w14:paraId="28EDCD5A" w14:textId="7871D6EE" w:rsidR="00880DA5" w:rsidRDefault="00880DA5" w:rsidP="00D73312">
      <w:pPr>
        <w:ind w:left="0"/>
      </w:pPr>
    </w:p>
    <w:sectPr w:rsidR="00880DA5" w:rsidSect="00FB0115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720" w:bottom="100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C26E" w14:textId="77777777" w:rsidR="000D5999" w:rsidRDefault="000D5999">
      <w:pPr>
        <w:spacing w:before="0" w:after="0"/>
      </w:pPr>
      <w:r>
        <w:separator/>
      </w:r>
    </w:p>
  </w:endnote>
  <w:endnote w:type="continuationSeparator" w:id="0">
    <w:p w14:paraId="7E937163" w14:textId="77777777" w:rsidR="000D5999" w:rsidRDefault="000D59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CA89" w14:textId="31DC164E" w:rsidR="000F2568" w:rsidRPr="00727EC2" w:rsidRDefault="00727EC2" w:rsidP="00727EC2">
    <w:pPr>
      <w:tabs>
        <w:tab w:val="center" w:pos="4550"/>
        <w:tab w:val="left" w:pos="5818"/>
      </w:tabs>
      <w:ind w:right="260"/>
      <w:jc w:val="right"/>
    </w:pPr>
    <w:r w:rsidRPr="00D757C5">
      <w:rPr>
        <w:rFonts w:ascii="Arial" w:hAnsi="Arial" w:cs="Arial"/>
        <w:i/>
        <w:iCs/>
        <w:color w:val="134469"/>
        <w:spacing w:val="60"/>
        <w:sz w:val="24"/>
        <w:szCs w:val="24"/>
      </w:rPr>
      <w:t>Page</w:t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PAGE 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>
      <w:rPr>
        <w:rFonts w:ascii="Arial" w:hAnsi="Arial" w:cs="Arial"/>
        <w:i/>
        <w:iCs/>
        <w:color w:val="134469"/>
        <w:sz w:val="24"/>
        <w:szCs w:val="24"/>
      </w:rPr>
      <w:t>1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|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NUMPAGES  \* Arabic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>
      <w:rPr>
        <w:rFonts w:ascii="Arial" w:hAnsi="Arial" w:cs="Arial"/>
        <w:i/>
        <w:iCs/>
        <w:color w:val="134469"/>
        <w:sz w:val="24"/>
        <w:szCs w:val="24"/>
      </w:rPr>
      <w:t>3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ED15" w14:textId="330A6BF3" w:rsidR="00D757C5" w:rsidRDefault="00D757C5" w:rsidP="00727EC2">
    <w:pPr>
      <w:tabs>
        <w:tab w:val="center" w:pos="4550"/>
        <w:tab w:val="left" w:pos="5818"/>
      </w:tabs>
      <w:ind w:right="260"/>
      <w:jc w:val="right"/>
    </w:pPr>
    <w:r w:rsidRPr="00D757C5">
      <w:rPr>
        <w:rFonts w:ascii="Arial" w:hAnsi="Arial" w:cs="Arial"/>
        <w:i/>
        <w:iCs/>
        <w:color w:val="134469"/>
        <w:spacing w:val="60"/>
        <w:sz w:val="24"/>
        <w:szCs w:val="24"/>
      </w:rPr>
      <w:t>Page</w:t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PAGE 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 w:rsidRPr="00D757C5">
      <w:rPr>
        <w:rFonts w:ascii="Arial" w:hAnsi="Arial" w:cs="Arial"/>
        <w:i/>
        <w:iCs/>
        <w:noProof/>
        <w:color w:val="134469"/>
        <w:sz w:val="24"/>
        <w:szCs w:val="24"/>
      </w:rPr>
      <w:t>1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  <w:r w:rsidRPr="00D757C5">
      <w:rPr>
        <w:rFonts w:ascii="Arial" w:hAnsi="Arial" w:cs="Arial"/>
        <w:i/>
        <w:iCs/>
        <w:color w:val="134469"/>
        <w:sz w:val="24"/>
        <w:szCs w:val="24"/>
      </w:rPr>
      <w:t xml:space="preserve"> | 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begin"/>
    </w:r>
    <w:r w:rsidRPr="00D757C5">
      <w:rPr>
        <w:rFonts w:ascii="Arial" w:hAnsi="Arial" w:cs="Arial"/>
        <w:i/>
        <w:iCs/>
        <w:color w:val="134469"/>
        <w:sz w:val="24"/>
        <w:szCs w:val="24"/>
      </w:rPr>
      <w:instrText xml:space="preserve"> NUMPAGES  \* Arabic  \* MERGEFORMAT </w:instrTex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separate"/>
    </w:r>
    <w:r w:rsidRPr="00D757C5">
      <w:rPr>
        <w:rFonts w:ascii="Arial" w:hAnsi="Arial" w:cs="Arial"/>
        <w:i/>
        <w:iCs/>
        <w:noProof/>
        <w:color w:val="134469"/>
        <w:sz w:val="24"/>
        <w:szCs w:val="24"/>
      </w:rPr>
      <w:t>1</w:t>
    </w:r>
    <w:r w:rsidRPr="00D757C5">
      <w:rPr>
        <w:rFonts w:ascii="Arial" w:hAnsi="Arial" w:cs="Arial"/>
        <w:i/>
        <w:iCs/>
        <w:color w:val="13446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4853" w14:textId="77777777" w:rsidR="000D5999" w:rsidRDefault="000D5999">
      <w:pPr>
        <w:spacing w:before="0" w:after="0"/>
      </w:pPr>
      <w:r>
        <w:separator/>
      </w:r>
    </w:p>
  </w:footnote>
  <w:footnote w:type="continuationSeparator" w:id="0">
    <w:p w14:paraId="409D8531" w14:textId="77777777" w:rsidR="000D5999" w:rsidRDefault="000D59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CE34" w14:textId="77777777" w:rsidR="001A318B" w:rsidRDefault="00FB0115" w:rsidP="0098193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 PAGE STRATEGIC PLAN SUMMARY</w:t>
    </w:r>
  </w:p>
  <w:p w14:paraId="275CF799" w14:textId="2B0FAE8F" w:rsidR="0098193F" w:rsidRDefault="0098193F" w:rsidP="0098193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[COMPANY NAME]</w:t>
    </w:r>
  </w:p>
  <w:p w14:paraId="13A864D7" w14:textId="77777777" w:rsidR="001A318B" w:rsidRDefault="001A318B" w:rsidP="0098193F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1D5D9AFD" w14:textId="77777777" w:rsidR="001A318B" w:rsidRDefault="001A318B" w:rsidP="0098193F">
    <w:pPr>
      <w:pStyle w:val="Header"/>
      <w:jc w:val="center"/>
      <w:rPr>
        <w:rFonts w:ascii="Arial" w:hAnsi="Arial" w:cs="Arial"/>
        <w:b/>
        <w:bCs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60E7" w14:textId="266359E3" w:rsidR="00AD0BEE" w:rsidRDefault="00E074BE" w:rsidP="00E074BE">
    <w:pPr>
      <w:pStyle w:val="Header"/>
      <w:pBdr>
        <w:bottom w:val="single" w:sz="12" w:space="0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FC40D3" wp14:editId="4A075A4A">
          <wp:simplePos x="0" y="0"/>
          <wp:positionH relativeFrom="column">
            <wp:posOffset>4382230</wp:posOffset>
          </wp:positionH>
          <wp:positionV relativeFrom="page">
            <wp:posOffset>163044</wp:posOffset>
          </wp:positionV>
          <wp:extent cx="2560320" cy="211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vatingTheChampionsOfFreeEnterpris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F37499C" wp14:editId="270FAA88">
          <wp:extent cx="1656715" cy="837565"/>
          <wp:effectExtent l="0" t="0" r="635" b="63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55DE1" w14:textId="5E9A5DF0" w:rsidR="00E074BE" w:rsidRDefault="00E074BE" w:rsidP="00E074BE">
    <w:pPr>
      <w:pStyle w:val="Header"/>
      <w:pBdr>
        <w:bottom w:val="single" w:sz="12" w:space="0" w:color="auto"/>
      </w:pBdr>
    </w:pPr>
  </w:p>
  <w:p w14:paraId="71895EE7" w14:textId="649E3653" w:rsidR="00E074BE" w:rsidRDefault="0D8BD0E3" w:rsidP="4208607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D8BD0E3">
      <w:rPr>
        <w:rFonts w:ascii="Arial" w:hAnsi="Arial" w:cs="Arial"/>
        <w:b/>
        <w:bCs/>
        <w:sz w:val="28"/>
        <w:szCs w:val="28"/>
      </w:rPr>
      <w:t>STRATEGIC INITIATIVE CHARTER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tDlMNgMkh8/x2" id="eU0GTuhm"/>
    <int:WordHash hashCode="oqG0yldsZ3iq3K" id="sqHpXyhR"/>
  </int:Manifest>
  <int:Observations>
    <int:Content id="eU0GTuhm">
      <int:Rejection type="AugLoop_Acronyms_AcronymsCritique"/>
    </int:Content>
    <int:Content id="sqHpXyhR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1517D"/>
    <w:multiLevelType w:val="hybridMultilevel"/>
    <w:tmpl w:val="C822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0133"/>
    <w:multiLevelType w:val="hybridMultilevel"/>
    <w:tmpl w:val="487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5C"/>
    <w:multiLevelType w:val="hybridMultilevel"/>
    <w:tmpl w:val="8BC2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E8C"/>
    <w:multiLevelType w:val="hybridMultilevel"/>
    <w:tmpl w:val="C9A6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763CF"/>
    <w:multiLevelType w:val="hybridMultilevel"/>
    <w:tmpl w:val="8E0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C2F90"/>
    <w:multiLevelType w:val="hybridMultilevel"/>
    <w:tmpl w:val="C306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12D14"/>
    <w:multiLevelType w:val="hybridMultilevel"/>
    <w:tmpl w:val="C7E6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1D68A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D68A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A6BA5"/>
    <w:multiLevelType w:val="hybridMultilevel"/>
    <w:tmpl w:val="73A6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6787">
    <w:abstractNumId w:val="9"/>
  </w:num>
  <w:num w:numId="2" w16cid:durableId="1398087451">
    <w:abstractNumId w:val="18"/>
  </w:num>
  <w:num w:numId="3" w16cid:durableId="1281454517">
    <w:abstractNumId w:val="17"/>
  </w:num>
  <w:num w:numId="4" w16cid:durableId="83965448">
    <w:abstractNumId w:val="7"/>
  </w:num>
  <w:num w:numId="5" w16cid:durableId="1575970836">
    <w:abstractNumId w:val="6"/>
  </w:num>
  <w:num w:numId="6" w16cid:durableId="1906336755">
    <w:abstractNumId w:val="5"/>
  </w:num>
  <w:num w:numId="7" w16cid:durableId="1299607634">
    <w:abstractNumId w:val="4"/>
  </w:num>
  <w:num w:numId="8" w16cid:durableId="1518890359">
    <w:abstractNumId w:val="8"/>
  </w:num>
  <w:num w:numId="9" w16cid:durableId="570114688">
    <w:abstractNumId w:val="3"/>
  </w:num>
  <w:num w:numId="10" w16cid:durableId="997879377">
    <w:abstractNumId w:val="2"/>
  </w:num>
  <w:num w:numId="11" w16cid:durableId="2096900102">
    <w:abstractNumId w:val="1"/>
  </w:num>
  <w:num w:numId="12" w16cid:durableId="845630698">
    <w:abstractNumId w:val="0"/>
  </w:num>
  <w:num w:numId="13" w16cid:durableId="138620524">
    <w:abstractNumId w:val="14"/>
  </w:num>
  <w:num w:numId="14" w16cid:durableId="930311334">
    <w:abstractNumId w:val="15"/>
  </w:num>
  <w:num w:numId="15" w16cid:durableId="389110080">
    <w:abstractNumId w:val="12"/>
  </w:num>
  <w:num w:numId="16" w16cid:durableId="76487353">
    <w:abstractNumId w:val="13"/>
  </w:num>
  <w:num w:numId="17" w16cid:durableId="1941836326">
    <w:abstractNumId w:val="19"/>
  </w:num>
  <w:num w:numId="18" w16cid:durableId="1182357625">
    <w:abstractNumId w:val="16"/>
  </w:num>
  <w:num w:numId="19" w16cid:durableId="1320117992">
    <w:abstractNumId w:val="11"/>
  </w:num>
  <w:num w:numId="20" w16cid:durableId="1961061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EE"/>
    <w:rsid w:val="0001048A"/>
    <w:rsid w:val="000117DF"/>
    <w:rsid w:val="00016995"/>
    <w:rsid w:val="00030421"/>
    <w:rsid w:val="000432CB"/>
    <w:rsid w:val="00055D2C"/>
    <w:rsid w:val="000959F7"/>
    <w:rsid w:val="000B3BFE"/>
    <w:rsid w:val="000B685C"/>
    <w:rsid w:val="000D5999"/>
    <w:rsid w:val="000E32DE"/>
    <w:rsid w:val="000F2568"/>
    <w:rsid w:val="000F4E4D"/>
    <w:rsid w:val="00102AA8"/>
    <w:rsid w:val="001247B3"/>
    <w:rsid w:val="001404A8"/>
    <w:rsid w:val="001433E3"/>
    <w:rsid w:val="00146AD8"/>
    <w:rsid w:val="00147E15"/>
    <w:rsid w:val="00150005"/>
    <w:rsid w:val="00162AD9"/>
    <w:rsid w:val="001A2670"/>
    <w:rsid w:val="001A318B"/>
    <w:rsid w:val="001C3A0D"/>
    <w:rsid w:val="001F4E65"/>
    <w:rsid w:val="00203D28"/>
    <w:rsid w:val="002107A9"/>
    <w:rsid w:val="00270655"/>
    <w:rsid w:val="0028329D"/>
    <w:rsid w:val="00286B6E"/>
    <w:rsid w:val="00297A24"/>
    <w:rsid w:val="002A2F47"/>
    <w:rsid w:val="002C09BF"/>
    <w:rsid w:val="002D1318"/>
    <w:rsid w:val="002E2209"/>
    <w:rsid w:val="002F01D4"/>
    <w:rsid w:val="00304539"/>
    <w:rsid w:val="003045B3"/>
    <w:rsid w:val="00304F07"/>
    <w:rsid w:val="003353F5"/>
    <w:rsid w:val="00351BC9"/>
    <w:rsid w:val="0036503C"/>
    <w:rsid w:val="0038751C"/>
    <w:rsid w:val="003956E9"/>
    <w:rsid w:val="003B0C05"/>
    <w:rsid w:val="003B435A"/>
    <w:rsid w:val="003B5001"/>
    <w:rsid w:val="003B6F61"/>
    <w:rsid w:val="003C2319"/>
    <w:rsid w:val="003C5ED9"/>
    <w:rsid w:val="003C61EF"/>
    <w:rsid w:val="003D782B"/>
    <w:rsid w:val="00413515"/>
    <w:rsid w:val="004214BB"/>
    <w:rsid w:val="00445080"/>
    <w:rsid w:val="00467857"/>
    <w:rsid w:val="00485133"/>
    <w:rsid w:val="004C1181"/>
    <w:rsid w:val="004D3BD8"/>
    <w:rsid w:val="004E317A"/>
    <w:rsid w:val="004E42C2"/>
    <w:rsid w:val="004E4705"/>
    <w:rsid w:val="004F2AB6"/>
    <w:rsid w:val="004F7D15"/>
    <w:rsid w:val="00501CC8"/>
    <w:rsid w:val="00512620"/>
    <w:rsid w:val="00524764"/>
    <w:rsid w:val="005312CA"/>
    <w:rsid w:val="00531AF5"/>
    <w:rsid w:val="00531FDA"/>
    <w:rsid w:val="00534198"/>
    <w:rsid w:val="00544ED0"/>
    <w:rsid w:val="00555C95"/>
    <w:rsid w:val="005567A0"/>
    <w:rsid w:val="00567354"/>
    <w:rsid w:val="005719B9"/>
    <w:rsid w:val="00576C8E"/>
    <w:rsid w:val="005775BC"/>
    <w:rsid w:val="00577BB7"/>
    <w:rsid w:val="005962A8"/>
    <w:rsid w:val="005A2CCC"/>
    <w:rsid w:val="005A7369"/>
    <w:rsid w:val="005A7C3F"/>
    <w:rsid w:val="005B70EC"/>
    <w:rsid w:val="005C36C8"/>
    <w:rsid w:val="005E1269"/>
    <w:rsid w:val="005E1C3B"/>
    <w:rsid w:val="005F0F8C"/>
    <w:rsid w:val="00610669"/>
    <w:rsid w:val="00611334"/>
    <w:rsid w:val="00620B1A"/>
    <w:rsid w:val="00623F48"/>
    <w:rsid w:val="006303EC"/>
    <w:rsid w:val="00630613"/>
    <w:rsid w:val="0063741B"/>
    <w:rsid w:val="006409A1"/>
    <w:rsid w:val="006678A6"/>
    <w:rsid w:val="00672474"/>
    <w:rsid w:val="00675768"/>
    <w:rsid w:val="006B38D6"/>
    <w:rsid w:val="006B7EC6"/>
    <w:rsid w:val="006C13B1"/>
    <w:rsid w:val="006D002B"/>
    <w:rsid w:val="006D0418"/>
    <w:rsid w:val="006D61C5"/>
    <w:rsid w:val="006E336C"/>
    <w:rsid w:val="00713BF1"/>
    <w:rsid w:val="00722766"/>
    <w:rsid w:val="00727EC2"/>
    <w:rsid w:val="00762E3A"/>
    <w:rsid w:val="007725BB"/>
    <w:rsid w:val="007831A0"/>
    <w:rsid w:val="00787B94"/>
    <w:rsid w:val="007B1331"/>
    <w:rsid w:val="007C5DE2"/>
    <w:rsid w:val="007E0D91"/>
    <w:rsid w:val="007E394A"/>
    <w:rsid w:val="0080180D"/>
    <w:rsid w:val="00805C7C"/>
    <w:rsid w:val="00810BE5"/>
    <w:rsid w:val="00820803"/>
    <w:rsid w:val="00821CE5"/>
    <w:rsid w:val="0082433E"/>
    <w:rsid w:val="00827160"/>
    <w:rsid w:val="00830B3E"/>
    <w:rsid w:val="008409DF"/>
    <w:rsid w:val="00846FAD"/>
    <w:rsid w:val="0085237C"/>
    <w:rsid w:val="00856867"/>
    <w:rsid w:val="008605B5"/>
    <w:rsid w:val="00860D07"/>
    <w:rsid w:val="00871A1F"/>
    <w:rsid w:val="008738A0"/>
    <w:rsid w:val="00880DA5"/>
    <w:rsid w:val="008843B8"/>
    <w:rsid w:val="008D41A1"/>
    <w:rsid w:val="008E77D2"/>
    <w:rsid w:val="008F49AA"/>
    <w:rsid w:val="00935A53"/>
    <w:rsid w:val="00945066"/>
    <w:rsid w:val="00950A4F"/>
    <w:rsid w:val="0095764D"/>
    <w:rsid w:val="00963130"/>
    <w:rsid w:val="0098193F"/>
    <w:rsid w:val="009B403A"/>
    <w:rsid w:val="009B6246"/>
    <w:rsid w:val="009D0FDD"/>
    <w:rsid w:val="009E3416"/>
    <w:rsid w:val="00A15233"/>
    <w:rsid w:val="00A22D38"/>
    <w:rsid w:val="00A446CF"/>
    <w:rsid w:val="00A8145D"/>
    <w:rsid w:val="00A860B9"/>
    <w:rsid w:val="00AB62DF"/>
    <w:rsid w:val="00AC1EE1"/>
    <w:rsid w:val="00AC605F"/>
    <w:rsid w:val="00AC7F4E"/>
    <w:rsid w:val="00AD0BEE"/>
    <w:rsid w:val="00AE4327"/>
    <w:rsid w:val="00AE4447"/>
    <w:rsid w:val="00AF2BD5"/>
    <w:rsid w:val="00AF3406"/>
    <w:rsid w:val="00AF3E1A"/>
    <w:rsid w:val="00B33F4F"/>
    <w:rsid w:val="00B41779"/>
    <w:rsid w:val="00B54D22"/>
    <w:rsid w:val="00B76B2E"/>
    <w:rsid w:val="00BA0D2E"/>
    <w:rsid w:val="00BA3CB4"/>
    <w:rsid w:val="00BB0FE0"/>
    <w:rsid w:val="00BC52A3"/>
    <w:rsid w:val="00BC7F05"/>
    <w:rsid w:val="00BE3946"/>
    <w:rsid w:val="00BF5925"/>
    <w:rsid w:val="00C04C1B"/>
    <w:rsid w:val="00C323A8"/>
    <w:rsid w:val="00C476D9"/>
    <w:rsid w:val="00C507EA"/>
    <w:rsid w:val="00C868E7"/>
    <w:rsid w:val="00CB4DBC"/>
    <w:rsid w:val="00CC4D2B"/>
    <w:rsid w:val="00CE2C85"/>
    <w:rsid w:val="00D0108E"/>
    <w:rsid w:val="00D0413B"/>
    <w:rsid w:val="00D217F9"/>
    <w:rsid w:val="00D258F9"/>
    <w:rsid w:val="00D42B49"/>
    <w:rsid w:val="00D543C2"/>
    <w:rsid w:val="00D63BAB"/>
    <w:rsid w:val="00D67962"/>
    <w:rsid w:val="00D73312"/>
    <w:rsid w:val="00D757C5"/>
    <w:rsid w:val="00D76855"/>
    <w:rsid w:val="00D93018"/>
    <w:rsid w:val="00D948BB"/>
    <w:rsid w:val="00DA7B2B"/>
    <w:rsid w:val="00DB2680"/>
    <w:rsid w:val="00DB42CA"/>
    <w:rsid w:val="00DC39B6"/>
    <w:rsid w:val="00DE6F79"/>
    <w:rsid w:val="00E074BE"/>
    <w:rsid w:val="00E2321C"/>
    <w:rsid w:val="00E36469"/>
    <w:rsid w:val="00E526A2"/>
    <w:rsid w:val="00E609A8"/>
    <w:rsid w:val="00F03B55"/>
    <w:rsid w:val="00F071CC"/>
    <w:rsid w:val="00F32771"/>
    <w:rsid w:val="00F46C7E"/>
    <w:rsid w:val="00F53A6C"/>
    <w:rsid w:val="00F66139"/>
    <w:rsid w:val="00FA2654"/>
    <w:rsid w:val="00FA2D48"/>
    <w:rsid w:val="00FB0115"/>
    <w:rsid w:val="00FB46B7"/>
    <w:rsid w:val="00FC0E7A"/>
    <w:rsid w:val="00FE5321"/>
    <w:rsid w:val="00FF64BE"/>
    <w:rsid w:val="08A66BA5"/>
    <w:rsid w:val="08E0A4DE"/>
    <w:rsid w:val="0A543021"/>
    <w:rsid w:val="0D8BD0E3"/>
    <w:rsid w:val="0F756620"/>
    <w:rsid w:val="137B1FB2"/>
    <w:rsid w:val="150060FA"/>
    <w:rsid w:val="155FC2A6"/>
    <w:rsid w:val="15CDDB73"/>
    <w:rsid w:val="1BA27AB5"/>
    <w:rsid w:val="1C42C229"/>
    <w:rsid w:val="1E23D028"/>
    <w:rsid w:val="1F74DAE5"/>
    <w:rsid w:val="2087F9BB"/>
    <w:rsid w:val="215BFB29"/>
    <w:rsid w:val="21626677"/>
    <w:rsid w:val="21C5BBA5"/>
    <w:rsid w:val="22CF77E4"/>
    <w:rsid w:val="26CE5411"/>
    <w:rsid w:val="28E3118F"/>
    <w:rsid w:val="2A0EC3DF"/>
    <w:rsid w:val="2AD50CC8"/>
    <w:rsid w:val="2B09117E"/>
    <w:rsid w:val="2CEFB88A"/>
    <w:rsid w:val="2E9E4B70"/>
    <w:rsid w:val="30722BB9"/>
    <w:rsid w:val="309BC7E7"/>
    <w:rsid w:val="36E325E3"/>
    <w:rsid w:val="3E60F156"/>
    <w:rsid w:val="3F617950"/>
    <w:rsid w:val="40BE893B"/>
    <w:rsid w:val="4208607C"/>
    <w:rsid w:val="43A5BD2D"/>
    <w:rsid w:val="443C9DAA"/>
    <w:rsid w:val="4A4F2788"/>
    <w:rsid w:val="4D1611B4"/>
    <w:rsid w:val="4DACA5A2"/>
    <w:rsid w:val="5D801870"/>
    <w:rsid w:val="5F9A6AA6"/>
    <w:rsid w:val="63AD05A9"/>
    <w:rsid w:val="65689D2A"/>
    <w:rsid w:val="689D5302"/>
    <w:rsid w:val="6AC4CC75"/>
    <w:rsid w:val="6C2BE1FE"/>
    <w:rsid w:val="6CDBFFF7"/>
    <w:rsid w:val="6F25F414"/>
    <w:rsid w:val="70B79508"/>
    <w:rsid w:val="72432A6C"/>
    <w:rsid w:val="72F4303C"/>
    <w:rsid w:val="7E3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E2DED"/>
  <w15:chartTrackingRefBased/>
  <w15:docId w15:val="{ED0D74A0-3E3B-4754-AD13-8F173EB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34469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0D2E46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052F61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1D68A0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1D68A0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052F61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052F61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052F61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D2E46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52F61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1D68A0" w:themeColor="text2" w:themeTint="BF"/>
        <w:left w:val="single" w:sz="4" w:space="0" w:color="1D68A0" w:themeColor="text2" w:themeTint="BF"/>
        <w:bottom w:val="single" w:sz="4" w:space="0" w:color="1D68A0" w:themeColor="text2" w:themeTint="BF"/>
        <w:right w:val="single" w:sz="4" w:space="0" w:color="1D68A0" w:themeColor="text2" w:themeTint="BF"/>
        <w:insideH w:val="single" w:sz="4" w:space="0" w:color="1D68A0" w:themeColor="text2" w:themeTint="BF"/>
        <w:insideV w:val="single" w:sz="4" w:space="0" w:color="1D68A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052F61" w:themeColor="accent1"/>
      </w:rPr>
      <w:tblPr/>
      <w:tcPr>
        <w:tcBorders>
          <w:top w:val="nil"/>
          <w:left w:val="nil"/>
          <w:bottom w:val="single" w:sz="4" w:space="0" w:color="1D68A0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052F61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052F6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52F61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i/>
      <w:iCs/>
      <w:color w:val="052F6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0D2E4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</w:rPr>
      <w:tblPr/>
      <w:tcPr>
        <w:shd w:val="clear" w:color="auto" w:fill="63A6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A6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23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2348" w:themeFill="accent1" w:themeFillShade="BF"/>
      </w:tc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shd w:val="clear" w:color="auto" w:fill="3D91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1EC" w:themeFill="accent2" w:themeFillTint="33"/>
    </w:tcPr>
    <w:tblStylePr w:type="firstRow">
      <w:rPr>
        <w:b/>
        <w:bCs/>
      </w:rPr>
      <w:tblPr/>
      <w:tcPr>
        <w:shd w:val="clear" w:color="auto" w:fill="F484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4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A6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A60" w:themeFill="accent2" w:themeFillShade="BF"/>
      </w:tc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shd w:val="clear" w:color="auto" w:fill="F266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7EC" w:themeFill="accent3" w:themeFillTint="33"/>
    </w:tcPr>
    <w:tblStylePr w:type="firstRow">
      <w:rPr>
        <w:b/>
        <w:bCs/>
      </w:rPr>
      <w:tblPr/>
      <w:tcPr>
        <w:shd w:val="clear" w:color="auto" w:fill="87E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F705C" w:themeFill="accent3" w:themeFillShade="BF"/>
      </w:tc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C9" w:themeFill="accent4" w:themeFillTint="33"/>
    </w:tcPr>
    <w:tblStylePr w:type="firstRow">
      <w:rPr>
        <w:b/>
        <w:bCs/>
      </w:rPr>
      <w:tblPr/>
      <w:tcPr>
        <w:shd w:val="clear" w:color="auto" w:fill="C6EA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EA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F76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F7617" w:themeFill="accent4" w:themeFillShade="BF"/>
      </w:tc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shd w:val="clear" w:color="auto" w:fill="B8E47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6" w:themeFill="accent5" w:themeFillTint="33"/>
    </w:tcPr>
    <w:tblStylePr w:type="firstRow">
      <w:rPr>
        <w:b/>
        <w:bCs/>
      </w:rPr>
      <w:tblPr/>
      <w:tcPr>
        <w:shd w:val="clear" w:color="auto" w:fill="F5CA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59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5916" w:themeFill="accent5" w:themeFillShade="BF"/>
      </w:tc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shd w:val="clear" w:color="auto" w:fill="F3BD9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FCF" w:themeFill="accent6" w:themeFillTint="33"/>
    </w:tcPr>
    <w:tblStylePr w:type="firstRow">
      <w:rPr>
        <w:b/>
        <w:bCs/>
      </w:rPr>
      <w:tblPr/>
      <w:tcPr>
        <w:shd w:val="clear" w:color="auto" w:fill="EEA0A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0A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1A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1A1A" w:themeFill="accent6" w:themeFillShade="BF"/>
      </w:tc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shd w:val="clear" w:color="auto" w:fill="EA898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8E9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0B67" w:themeFill="accent2" w:themeFillShade="CC"/>
      </w:tcPr>
    </w:tblStylePr>
    <w:tblStylePr w:type="lastRow">
      <w:rPr>
        <w:b/>
        <w:bCs/>
        <w:color w:val="830B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B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E18" w:themeFill="accent4" w:themeFillShade="CC"/>
      </w:tcPr>
    </w:tblStylePr>
    <w:tblStylePr w:type="lastRow">
      <w:rPr>
        <w:b/>
        <w:bCs/>
        <w:color w:val="547E1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7863" w:themeFill="accent3" w:themeFillShade="CC"/>
      </w:tcPr>
    </w:tblStylePr>
    <w:tblStylePr w:type="lastRow">
      <w:rPr>
        <w:b/>
        <w:bCs/>
        <w:color w:val="1078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1C1C" w:themeFill="accent6" w:themeFillShade="CC"/>
      </w:tcPr>
    </w:tblStylePr>
    <w:tblStylePr w:type="lastRow">
      <w:rPr>
        <w:b/>
        <w:bCs/>
        <w:color w:val="9E1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7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5F17" w:themeFill="accent5" w:themeFillShade="CC"/>
      </w:tcPr>
    </w:tblStylePr>
    <w:tblStylePr w:type="lastRow">
      <w:rPr>
        <w:b/>
        <w:bCs/>
        <w:color w:val="CD5F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9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C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C3A" w:themeColor="accent1" w:themeShade="99"/>
          <w:insideV w:val="nil"/>
        </w:tcBorders>
        <w:shd w:val="clear" w:color="auto" w:fill="031C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C3A" w:themeFill="accent1" w:themeFillShade="99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3D91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0E82" w:themeColor="accent2"/>
        <w:left w:val="single" w:sz="4" w:space="0" w:color="A50E82" w:themeColor="accent2"/>
        <w:bottom w:val="single" w:sz="4" w:space="0" w:color="A50E82" w:themeColor="accent2"/>
        <w:right w:val="single" w:sz="4" w:space="0" w:color="A50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08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084D" w:themeColor="accent2" w:themeShade="99"/>
          <w:insideV w:val="nil"/>
        </w:tcBorders>
        <w:shd w:val="clear" w:color="auto" w:fill="6208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084D" w:themeFill="accent2" w:themeFillShade="99"/>
      </w:tcPr>
    </w:tblStylePr>
    <w:tblStylePr w:type="band1Vert">
      <w:tblPr/>
      <w:tcPr>
        <w:shd w:val="clear" w:color="auto" w:fill="F484DA" w:themeFill="accent2" w:themeFillTint="66"/>
      </w:tcPr>
    </w:tblStylePr>
    <w:tblStylePr w:type="band1Horz">
      <w:tblPr/>
      <w:tcPr>
        <w:shd w:val="clear" w:color="auto" w:fill="F266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A9E1F" w:themeColor="accent4"/>
        <w:left w:val="single" w:sz="4" w:space="0" w:color="14967C" w:themeColor="accent3"/>
        <w:bottom w:val="single" w:sz="4" w:space="0" w:color="14967C" w:themeColor="accent3"/>
        <w:right w:val="single" w:sz="4" w:space="0" w:color="1496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B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9E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5A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5A4A" w:themeColor="accent3" w:themeShade="99"/>
          <w:insideV w:val="nil"/>
        </w:tcBorders>
        <w:shd w:val="clear" w:color="auto" w:fill="0C5A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A4A" w:themeFill="accent3" w:themeFillShade="99"/>
      </w:tcPr>
    </w:tblStylePr>
    <w:tblStylePr w:type="band1Vert">
      <w:tblPr/>
      <w:tcPr>
        <w:shd w:val="clear" w:color="auto" w:fill="87EFDA" w:themeFill="accent3" w:themeFillTint="66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4967C" w:themeColor="accent3"/>
        <w:left w:val="single" w:sz="4" w:space="0" w:color="6A9E1F" w:themeColor="accent4"/>
        <w:bottom w:val="single" w:sz="4" w:space="0" w:color="6A9E1F" w:themeColor="accent4"/>
        <w:right w:val="single" w:sz="4" w:space="0" w:color="6A9E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96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E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E12" w:themeColor="accent4" w:themeShade="99"/>
          <w:insideV w:val="nil"/>
        </w:tcBorders>
        <w:shd w:val="clear" w:color="auto" w:fill="3F5E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E12" w:themeFill="accent4" w:themeFillShade="99"/>
      </w:tcPr>
    </w:tblStylePr>
    <w:tblStylePr w:type="band1Vert">
      <w:tblPr/>
      <w:tcPr>
        <w:shd w:val="clear" w:color="auto" w:fill="C6EA93" w:themeFill="accent4" w:themeFillTint="66"/>
      </w:tcPr>
    </w:tblStylePr>
    <w:tblStylePr w:type="band1Horz">
      <w:tblPr/>
      <w:tcPr>
        <w:shd w:val="clear" w:color="auto" w:fill="B8E47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62324" w:themeColor="accent6"/>
        <w:left w:val="single" w:sz="4" w:space="0" w:color="E87D37" w:themeColor="accent5"/>
        <w:bottom w:val="single" w:sz="4" w:space="0" w:color="E87D37" w:themeColor="accent5"/>
        <w:right w:val="single" w:sz="4" w:space="0" w:color="E87D3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2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471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4711" w:themeColor="accent5" w:themeShade="99"/>
          <w:insideV w:val="nil"/>
        </w:tcBorders>
        <w:shd w:val="clear" w:color="auto" w:fill="9A471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711" w:themeFill="accent5" w:themeFillShade="99"/>
      </w:tcPr>
    </w:tblStylePr>
    <w:tblStylePr w:type="band1Vert">
      <w:tblPr/>
      <w:tcPr>
        <w:shd w:val="clear" w:color="auto" w:fill="F5CAAE" w:themeFill="accent5" w:themeFillTint="66"/>
      </w:tcPr>
    </w:tblStylePr>
    <w:tblStylePr w:type="band1Horz">
      <w:tblPr/>
      <w:tcPr>
        <w:shd w:val="clear" w:color="auto" w:fill="F3BD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7D37" w:themeColor="accent5"/>
        <w:left w:val="single" w:sz="4" w:space="0" w:color="C62324" w:themeColor="accent6"/>
        <w:bottom w:val="single" w:sz="4" w:space="0" w:color="C62324" w:themeColor="accent6"/>
        <w:right w:val="single" w:sz="4" w:space="0" w:color="C623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D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5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515" w:themeColor="accent6" w:themeShade="99"/>
          <w:insideV w:val="nil"/>
        </w:tcBorders>
        <w:shd w:val="clear" w:color="auto" w:fill="7615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15" w:themeFill="accent6" w:themeFillShade="99"/>
      </w:tcPr>
    </w:tblStylePr>
    <w:tblStylePr w:type="band1Vert">
      <w:tblPr/>
      <w:tcPr>
        <w:shd w:val="clear" w:color="auto" w:fill="EEA0A0" w:themeFill="accent6" w:themeFillTint="66"/>
      </w:tcPr>
    </w:tblStylePr>
    <w:tblStylePr w:type="band1Horz">
      <w:tblPr/>
      <w:tcPr>
        <w:shd w:val="clear" w:color="auto" w:fill="EA898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52F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17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23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234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0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7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A6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A6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96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A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70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0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A9E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E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76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61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7D3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B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59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91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623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1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1A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1A1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356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484DA" w:themeColor="accent2" w:themeTint="66"/>
        <w:left w:val="single" w:sz="4" w:space="0" w:color="F484DA" w:themeColor="accent2" w:themeTint="66"/>
        <w:bottom w:val="single" w:sz="4" w:space="0" w:color="F484DA" w:themeColor="accent2" w:themeTint="66"/>
        <w:right w:val="single" w:sz="4" w:space="0" w:color="F484DA" w:themeColor="accent2" w:themeTint="66"/>
        <w:insideH w:val="single" w:sz="4" w:space="0" w:color="F484DA" w:themeColor="accent2" w:themeTint="66"/>
        <w:insideV w:val="single" w:sz="4" w:space="0" w:color="F484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87EFDA" w:themeColor="accent3" w:themeTint="66"/>
        <w:left w:val="single" w:sz="4" w:space="0" w:color="87EFDA" w:themeColor="accent3" w:themeTint="66"/>
        <w:bottom w:val="single" w:sz="4" w:space="0" w:color="87EFDA" w:themeColor="accent3" w:themeTint="66"/>
        <w:right w:val="single" w:sz="4" w:space="0" w:color="87EFDA" w:themeColor="accent3" w:themeTint="66"/>
        <w:insideH w:val="single" w:sz="4" w:space="0" w:color="87EFDA" w:themeColor="accent3" w:themeTint="66"/>
        <w:insideV w:val="single" w:sz="4" w:space="0" w:color="87E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6EA93" w:themeColor="accent4" w:themeTint="66"/>
        <w:left w:val="single" w:sz="4" w:space="0" w:color="C6EA93" w:themeColor="accent4" w:themeTint="66"/>
        <w:bottom w:val="single" w:sz="4" w:space="0" w:color="C6EA93" w:themeColor="accent4" w:themeTint="66"/>
        <w:right w:val="single" w:sz="4" w:space="0" w:color="C6EA93" w:themeColor="accent4" w:themeTint="66"/>
        <w:insideH w:val="single" w:sz="4" w:space="0" w:color="C6EA93" w:themeColor="accent4" w:themeTint="66"/>
        <w:insideV w:val="single" w:sz="4" w:space="0" w:color="C6EA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5CAAE" w:themeColor="accent5" w:themeTint="66"/>
        <w:left w:val="single" w:sz="4" w:space="0" w:color="F5CAAE" w:themeColor="accent5" w:themeTint="66"/>
        <w:bottom w:val="single" w:sz="4" w:space="0" w:color="F5CAAE" w:themeColor="accent5" w:themeTint="66"/>
        <w:right w:val="single" w:sz="4" w:space="0" w:color="F5CAAE" w:themeColor="accent5" w:themeTint="66"/>
        <w:insideH w:val="single" w:sz="4" w:space="0" w:color="F5CAAE" w:themeColor="accent5" w:themeTint="66"/>
        <w:insideV w:val="single" w:sz="4" w:space="0" w:color="F5CA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EEA0A0" w:themeColor="accent6" w:themeTint="66"/>
        <w:left w:val="single" w:sz="4" w:space="0" w:color="EEA0A0" w:themeColor="accent6" w:themeTint="66"/>
        <w:bottom w:val="single" w:sz="4" w:space="0" w:color="EEA0A0" w:themeColor="accent6" w:themeTint="66"/>
        <w:right w:val="single" w:sz="4" w:space="0" w:color="EEA0A0" w:themeColor="accent6" w:themeTint="66"/>
        <w:insideH w:val="single" w:sz="4" w:space="0" w:color="EEA0A0" w:themeColor="accent6" w:themeTint="66"/>
        <w:insideV w:val="single" w:sz="4" w:space="0" w:color="EEA0A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167AF3" w:themeColor="accent1" w:themeTint="99"/>
        <w:bottom w:val="single" w:sz="2" w:space="0" w:color="167AF3" w:themeColor="accent1" w:themeTint="99"/>
        <w:insideH w:val="single" w:sz="2" w:space="0" w:color="167AF3" w:themeColor="accent1" w:themeTint="99"/>
        <w:insideV w:val="single" w:sz="2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7A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EF47C8" w:themeColor="accent2" w:themeTint="99"/>
        <w:bottom w:val="single" w:sz="2" w:space="0" w:color="EF47C8" w:themeColor="accent2" w:themeTint="99"/>
        <w:insideH w:val="single" w:sz="2" w:space="0" w:color="EF47C8" w:themeColor="accent2" w:themeTint="99"/>
        <w:insideV w:val="single" w:sz="2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47C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47C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4BE7C7" w:themeColor="accent3" w:themeTint="99"/>
        <w:bottom w:val="single" w:sz="2" w:space="0" w:color="4BE7C7" w:themeColor="accent3" w:themeTint="99"/>
        <w:insideH w:val="single" w:sz="2" w:space="0" w:color="4BE7C7" w:themeColor="accent3" w:themeTint="99"/>
        <w:insideV w:val="single" w:sz="2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E7C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E7C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ADF5D" w:themeColor="accent4" w:themeTint="99"/>
        <w:bottom w:val="single" w:sz="2" w:space="0" w:color="AADF5D" w:themeColor="accent4" w:themeTint="99"/>
        <w:insideH w:val="single" w:sz="2" w:space="0" w:color="AADF5D" w:themeColor="accent4" w:themeTint="99"/>
        <w:insideV w:val="single" w:sz="2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DF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DF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1B086" w:themeColor="accent5" w:themeTint="99"/>
        <w:bottom w:val="single" w:sz="2" w:space="0" w:color="F1B086" w:themeColor="accent5" w:themeTint="99"/>
        <w:insideH w:val="single" w:sz="2" w:space="0" w:color="F1B086" w:themeColor="accent5" w:themeTint="99"/>
        <w:insideV w:val="single" w:sz="2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E67172" w:themeColor="accent6" w:themeTint="99"/>
        <w:bottom w:val="single" w:sz="2" w:space="0" w:color="E67172" w:themeColor="accent6" w:themeTint="99"/>
        <w:insideH w:val="single" w:sz="2" w:space="0" w:color="E67172" w:themeColor="accent6" w:themeTint="99"/>
        <w:insideV w:val="single" w:sz="2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17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17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bottom w:val="single" w:sz="4" w:space="0" w:color="EF47C8" w:themeColor="accent2" w:themeTint="99"/>
        </w:tcBorders>
      </w:tcPr>
    </w:tblStylePr>
    <w:tblStylePr w:type="nwCell">
      <w:tblPr/>
      <w:tcPr>
        <w:tcBorders>
          <w:bottom w:val="single" w:sz="4" w:space="0" w:color="EF47C8" w:themeColor="accent2" w:themeTint="99"/>
        </w:tcBorders>
      </w:tcPr>
    </w:tblStylePr>
    <w:tblStylePr w:type="seCell">
      <w:tblPr/>
      <w:tcPr>
        <w:tcBorders>
          <w:top w:val="single" w:sz="4" w:space="0" w:color="EF47C8" w:themeColor="accent2" w:themeTint="99"/>
        </w:tcBorders>
      </w:tcPr>
    </w:tblStylePr>
    <w:tblStylePr w:type="swCell">
      <w:tblPr/>
      <w:tcPr>
        <w:tcBorders>
          <w:top w:val="single" w:sz="4" w:space="0" w:color="EF47C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bottom w:val="single" w:sz="4" w:space="0" w:color="4BE7C7" w:themeColor="accent3" w:themeTint="99"/>
        </w:tcBorders>
      </w:tcPr>
    </w:tblStylePr>
    <w:tblStylePr w:type="nwCell">
      <w:tblPr/>
      <w:tcPr>
        <w:tcBorders>
          <w:bottom w:val="single" w:sz="4" w:space="0" w:color="4BE7C7" w:themeColor="accent3" w:themeTint="99"/>
        </w:tcBorders>
      </w:tcPr>
    </w:tblStylePr>
    <w:tblStylePr w:type="seCell">
      <w:tblPr/>
      <w:tcPr>
        <w:tcBorders>
          <w:top w:val="single" w:sz="4" w:space="0" w:color="4BE7C7" w:themeColor="accent3" w:themeTint="99"/>
        </w:tcBorders>
      </w:tcPr>
    </w:tblStylePr>
    <w:tblStylePr w:type="swCell">
      <w:tblPr/>
      <w:tcPr>
        <w:tcBorders>
          <w:top w:val="single" w:sz="4" w:space="0" w:color="4BE7C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bottom w:val="single" w:sz="4" w:space="0" w:color="AADF5D" w:themeColor="accent4" w:themeTint="99"/>
        </w:tcBorders>
      </w:tcPr>
    </w:tblStylePr>
    <w:tblStylePr w:type="nwCell">
      <w:tblPr/>
      <w:tcPr>
        <w:tcBorders>
          <w:bottom w:val="single" w:sz="4" w:space="0" w:color="AADF5D" w:themeColor="accent4" w:themeTint="99"/>
        </w:tcBorders>
      </w:tcPr>
    </w:tblStylePr>
    <w:tblStylePr w:type="seCell">
      <w:tblPr/>
      <w:tcPr>
        <w:tcBorders>
          <w:top w:val="single" w:sz="4" w:space="0" w:color="AADF5D" w:themeColor="accent4" w:themeTint="99"/>
        </w:tcBorders>
      </w:tcPr>
    </w:tblStylePr>
    <w:tblStylePr w:type="swCell">
      <w:tblPr/>
      <w:tcPr>
        <w:tcBorders>
          <w:top w:val="single" w:sz="4" w:space="0" w:color="AADF5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bottom w:val="single" w:sz="4" w:space="0" w:color="F1B086" w:themeColor="accent5" w:themeTint="99"/>
        </w:tcBorders>
      </w:tcPr>
    </w:tblStylePr>
    <w:tblStylePr w:type="nwCell">
      <w:tblPr/>
      <w:tcPr>
        <w:tcBorders>
          <w:bottom w:val="single" w:sz="4" w:space="0" w:color="F1B086" w:themeColor="accent5" w:themeTint="99"/>
        </w:tcBorders>
      </w:tcPr>
    </w:tblStylePr>
    <w:tblStylePr w:type="seCell">
      <w:tblPr/>
      <w:tcPr>
        <w:tcBorders>
          <w:top w:val="single" w:sz="4" w:space="0" w:color="F1B086" w:themeColor="accent5" w:themeTint="99"/>
        </w:tcBorders>
      </w:tcPr>
    </w:tblStylePr>
    <w:tblStylePr w:type="swCell">
      <w:tblPr/>
      <w:tcPr>
        <w:tcBorders>
          <w:top w:val="single" w:sz="4" w:space="0" w:color="F1B0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9E1F" w:themeColor="accent4"/>
          <w:left w:val="single" w:sz="4" w:space="0" w:color="6A9E1F" w:themeColor="accent4"/>
          <w:bottom w:val="single" w:sz="4" w:space="0" w:color="6A9E1F" w:themeColor="accent4"/>
          <w:right w:val="single" w:sz="4" w:space="0" w:color="6A9E1F" w:themeColor="accent4"/>
          <w:insideH w:val="nil"/>
          <w:insideV w:val="nil"/>
        </w:tcBorders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D37" w:themeColor="accent5"/>
          <w:left w:val="single" w:sz="4" w:space="0" w:color="E87D37" w:themeColor="accent5"/>
          <w:bottom w:val="single" w:sz="4" w:space="0" w:color="E87D37" w:themeColor="accent5"/>
          <w:right w:val="single" w:sz="4" w:space="0" w:color="E87D37" w:themeColor="accent5"/>
          <w:insideH w:val="nil"/>
          <w:insideV w:val="nil"/>
        </w:tcBorders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  <w:insideV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1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E82" w:themeFill="accent2"/>
      </w:tcPr>
    </w:tblStylePr>
    <w:tblStylePr w:type="band1Vert">
      <w:tblPr/>
      <w:tcPr>
        <w:shd w:val="clear" w:color="auto" w:fill="F484DA" w:themeFill="accent2" w:themeFillTint="66"/>
      </w:tcPr>
    </w:tblStylePr>
    <w:tblStylePr w:type="band1Horz">
      <w:tblPr/>
      <w:tcPr>
        <w:shd w:val="clear" w:color="auto" w:fill="F484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96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967C" w:themeFill="accent3"/>
      </w:tcPr>
    </w:tblStylePr>
    <w:tblStylePr w:type="band1Vert">
      <w:tblPr/>
      <w:tcPr>
        <w:shd w:val="clear" w:color="auto" w:fill="87EFDA" w:themeFill="accent3" w:themeFillTint="66"/>
      </w:tcPr>
    </w:tblStylePr>
    <w:tblStylePr w:type="band1Horz">
      <w:tblPr/>
      <w:tcPr>
        <w:shd w:val="clear" w:color="auto" w:fill="87EF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9E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9E1F" w:themeFill="accent4"/>
      </w:tcPr>
    </w:tblStylePr>
    <w:tblStylePr w:type="band1Vert">
      <w:tblPr/>
      <w:tcPr>
        <w:shd w:val="clear" w:color="auto" w:fill="C6EA93" w:themeFill="accent4" w:themeFillTint="66"/>
      </w:tcPr>
    </w:tblStylePr>
    <w:tblStylePr w:type="band1Horz">
      <w:tblPr/>
      <w:tcPr>
        <w:shd w:val="clear" w:color="auto" w:fill="C6EA9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D37" w:themeFill="accent5"/>
      </w:tcPr>
    </w:tblStylePr>
    <w:tblStylePr w:type="band1Vert">
      <w:tblPr/>
      <w:tcPr>
        <w:shd w:val="clear" w:color="auto" w:fill="F5CAAE" w:themeFill="accent5" w:themeFillTint="66"/>
      </w:tcPr>
    </w:tblStylePr>
    <w:tblStylePr w:type="band1Horz">
      <w:tblPr/>
      <w:tcPr>
        <w:shd w:val="clear" w:color="auto" w:fill="F5CA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F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23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2324" w:themeFill="accent6"/>
      </w:tcPr>
    </w:tblStylePr>
    <w:tblStylePr w:type="band1Vert">
      <w:tblPr/>
      <w:tcPr>
        <w:shd w:val="clear" w:color="auto" w:fill="EEA0A0" w:themeFill="accent6" w:themeFillTint="66"/>
      </w:tcPr>
    </w:tblStylePr>
    <w:tblStylePr w:type="band1Horz">
      <w:tblPr/>
      <w:tcPr>
        <w:shd w:val="clear" w:color="auto" w:fill="EEA0A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  <w:insideV w:val="single" w:sz="4" w:space="0" w:color="EF47C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bottom w:val="single" w:sz="4" w:space="0" w:color="EF47C8" w:themeColor="accent2" w:themeTint="99"/>
        </w:tcBorders>
      </w:tcPr>
    </w:tblStylePr>
    <w:tblStylePr w:type="nwCell">
      <w:tblPr/>
      <w:tcPr>
        <w:tcBorders>
          <w:bottom w:val="single" w:sz="4" w:space="0" w:color="EF47C8" w:themeColor="accent2" w:themeTint="99"/>
        </w:tcBorders>
      </w:tcPr>
    </w:tblStylePr>
    <w:tblStylePr w:type="seCell">
      <w:tblPr/>
      <w:tcPr>
        <w:tcBorders>
          <w:top w:val="single" w:sz="4" w:space="0" w:color="EF47C8" w:themeColor="accent2" w:themeTint="99"/>
        </w:tcBorders>
      </w:tcPr>
    </w:tblStylePr>
    <w:tblStylePr w:type="swCell">
      <w:tblPr/>
      <w:tcPr>
        <w:tcBorders>
          <w:top w:val="single" w:sz="4" w:space="0" w:color="EF47C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bottom w:val="single" w:sz="4" w:space="0" w:color="4BE7C7" w:themeColor="accent3" w:themeTint="99"/>
        </w:tcBorders>
      </w:tcPr>
    </w:tblStylePr>
    <w:tblStylePr w:type="nwCell">
      <w:tblPr/>
      <w:tcPr>
        <w:tcBorders>
          <w:bottom w:val="single" w:sz="4" w:space="0" w:color="4BE7C7" w:themeColor="accent3" w:themeTint="99"/>
        </w:tcBorders>
      </w:tcPr>
    </w:tblStylePr>
    <w:tblStylePr w:type="seCell">
      <w:tblPr/>
      <w:tcPr>
        <w:tcBorders>
          <w:top w:val="single" w:sz="4" w:space="0" w:color="4BE7C7" w:themeColor="accent3" w:themeTint="99"/>
        </w:tcBorders>
      </w:tcPr>
    </w:tblStylePr>
    <w:tblStylePr w:type="swCell">
      <w:tblPr/>
      <w:tcPr>
        <w:tcBorders>
          <w:top w:val="single" w:sz="4" w:space="0" w:color="4BE7C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  <w:insideV w:val="single" w:sz="4" w:space="0" w:color="AADF5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bottom w:val="single" w:sz="4" w:space="0" w:color="AADF5D" w:themeColor="accent4" w:themeTint="99"/>
        </w:tcBorders>
      </w:tcPr>
    </w:tblStylePr>
    <w:tblStylePr w:type="nwCell">
      <w:tblPr/>
      <w:tcPr>
        <w:tcBorders>
          <w:bottom w:val="single" w:sz="4" w:space="0" w:color="AADF5D" w:themeColor="accent4" w:themeTint="99"/>
        </w:tcBorders>
      </w:tcPr>
    </w:tblStylePr>
    <w:tblStylePr w:type="seCell">
      <w:tblPr/>
      <w:tcPr>
        <w:tcBorders>
          <w:top w:val="single" w:sz="4" w:space="0" w:color="AADF5D" w:themeColor="accent4" w:themeTint="99"/>
        </w:tcBorders>
      </w:tcPr>
    </w:tblStylePr>
    <w:tblStylePr w:type="swCell">
      <w:tblPr/>
      <w:tcPr>
        <w:tcBorders>
          <w:top w:val="single" w:sz="4" w:space="0" w:color="AADF5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  <w:insideV w:val="single" w:sz="4" w:space="0" w:color="F1B0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bottom w:val="single" w:sz="4" w:space="0" w:color="F1B086" w:themeColor="accent5" w:themeTint="99"/>
        </w:tcBorders>
      </w:tcPr>
    </w:tblStylePr>
    <w:tblStylePr w:type="nwCell">
      <w:tblPr/>
      <w:tcPr>
        <w:tcBorders>
          <w:bottom w:val="single" w:sz="4" w:space="0" w:color="F1B086" w:themeColor="accent5" w:themeTint="99"/>
        </w:tcBorders>
      </w:tcPr>
    </w:tblStylePr>
    <w:tblStylePr w:type="seCell">
      <w:tblPr/>
      <w:tcPr>
        <w:tcBorders>
          <w:top w:val="single" w:sz="4" w:space="0" w:color="F1B086" w:themeColor="accent5" w:themeTint="99"/>
        </w:tcBorders>
      </w:tcPr>
    </w:tblStylePr>
    <w:tblStylePr w:type="swCell">
      <w:tblPr/>
      <w:tcPr>
        <w:tcBorders>
          <w:top w:val="single" w:sz="4" w:space="0" w:color="F1B0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02173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C0591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052F6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052F6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052F6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  <w:insideH w:val="single" w:sz="8" w:space="0" w:color="052F61" w:themeColor="accent1"/>
        <w:insideV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1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H w:val="nil"/>
          <w:insideV w:val="single" w:sz="8" w:space="0" w:color="052F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band1Vert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  <w:shd w:val="clear" w:color="auto" w:fill="9EC8FA" w:themeFill="accent1" w:themeFillTint="3F"/>
      </w:tcPr>
    </w:tblStylePr>
    <w:tblStylePr w:type="band1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  <w:shd w:val="clear" w:color="auto" w:fill="9EC8FA" w:themeFill="accent1" w:themeFillTint="3F"/>
      </w:tcPr>
    </w:tblStylePr>
    <w:tblStylePr w:type="band2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  <w:insideV w:val="single" w:sz="8" w:space="0" w:color="052F6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  <w:insideH w:val="single" w:sz="8" w:space="0" w:color="A50E82" w:themeColor="accent2"/>
        <w:insideV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18" w:space="0" w:color="A50E82" w:themeColor="accent2"/>
          <w:right w:val="single" w:sz="8" w:space="0" w:color="A50E82" w:themeColor="accent2"/>
          <w:insideH w:val="nil"/>
          <w:insideV w:val="single" w:sz="8" w:space="0" w:color="A50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H w:val="nil"/>
          <w:insideV w:val="single" w:sz="8" w:space="0" w:color="A50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band1Vert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  <w:shd w:val="clear" w:color="auto" w:fill="F8B3E8" w:themeFill="accent2" w:themeFillTint="3F"/>
      </w:tcPr>
    </w:tblStylePr>
    <w:tblStylePr w:type="band1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V w:val="single" w:sz="8" w:space="0" w:color="A50E82" w:themeColor="accent2"/>
        </w:tcBorders>
        <w:shd w:val="clear" w:color="auto" w:fill="F8B3E8" w:themeFill="accent2" w:themeFillTint="3F"/>
      </w:tcPr>
    </w:tblStylePr>
    <w:tblStylePr w:type="band2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  <w:insideV w:val="single" w:sz="8" w:space="0" w:color="A50E8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  <w:insideH w:val="single" w:sz="8" w:space="0" w:color="14967C" w:themeColor="accent3"/>
        <w:insideV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1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H w:val="nil"/>
          <w:insideV w:val="single" w:sz="8" w:space="0" w:color="1496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band1Vert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  <w:shd w:val="clear" w:color="auto" w:fill="B4F5E8" w:themeFill="accent3" w:themeFillTint="3F"/>
      </w:tcPr>
    </w:tblStylePr>
    <w:tblStylePr w:type="band2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  <w:insideV w:val="single" w:sz="8" w:space="0" w:color="1496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  <w:insideH w:val="single" w:sz="8" w:space="0" w:color="6A9E1F" w:themeColor="accent4"/>
        <w:insideV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18" w:space="0" w:color="6A9E1F" w:themeColor="accent4"/>
          <w:right w:val="single" w:sz="8" w:space="0" w:color="6A9E1F" w:themeColor="accent4"/>
          <w:insideH w:val="nil"/>
          <w:insideV w:val="single" w:sz="8" w:space="0" w:color="6A9E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H w:val="nil"/>
          <w:insideV w:val="single" w:sz="8" w:space="0" w:color="6A9E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band1Vert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  <w:shd w:val="clear" w:color="auto" w:fill="DCF2BC" w:themeFill="accent4" w:themeFillTint="3F"/>
      </w:tcPr>
    </w:tblStylePr>
    <w:tblStylePr w:type="band1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V w:val="single" w:sz="8" w:space="0" w:color="6A9E1F" w:themeColor="accent4"/>
        </w:tcBorders>
        <w:shd w:val="clear" w:color="auto" w:fill="DCF2BC" w:themeFill="accent4" w:themeFillTint="3F"/>
      </w:tcPr>
    </w:tblStylePr>
    <w:tblStylePr w:type="band2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  <w:insideV w:val="single" w:sz="8" w:space="0" w:color="6A9E1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  <w:insideH w:val="single" w:sz="8" w:space="0" w:color="E87D37" w:themeColor="accent5"/>
        <w:insideV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1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band1Vert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  <w:shd w:val="clear" w:color="auto" w:fill="F9DECD" w:themeFill="accent5" w:themeFillTint="3F"/>
      </w:tcPr>
    </w:tblStylePr>
    <w:tblStylePr w:type="band2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  <w:insideH w:val="single" w:sz="8" w:space="0" w:color="C62324" w:themeColor="accent6"/>
        <w:insideV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18" w:space="0" w:color="C62324" w:themeColor="accent6"/>
          <w:right w:val="single" w:sz="8" w:space="0" w:color="C62324" w:themeColor="accent6"/>
          <w:insideH w:val="nil"/>
          <w:insideV w:val="single" w:sz="8" w:space="0" w:color="C623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H w:val="nil"/>
          <w:insideV w:val="single" w:sz="8" w:space="0" w:color="C623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band1Vert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  <w:shd w:val="clear" w:color="auto" w:fill="F4C4C4" w:themeFill="accent6" w:themeFillTint="3F"/>
      </w:tcPr>
    </w:tblStylePr>
    <w:tblStylePr w:type="band1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V w:val="single" w:sz="8" w:space="0" w:color="C62324" w:themeColor="accent6"/>
        </w:tcBorders>
        <w:shd w:val="clear" w:color="auto" w:fill="F4C4C4" w:themeFill="accent6" w:themeFillTint="3F"/>
      </w:tcPr>
    </w:tblStylePr>
    <w:tblStylePr w:type="band2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  <w:insideV w:val="single" w:sz="8" w:space="0" w:color="C623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  <w:tblStylePr w:type="band1Horz">
      <w:tblPr/>
      <w:tcPr>
        <w:tcBorders>
          <w:top w:val="single" w:sz="8" w:space="0" w:color="052F61" w:themeColor="accent1"/>
          <w:left w:val="single" w:sz="8" w:space="0" w:color="052F61" w:themeColor="accent1"/>
          <w:bottom w:val="single" w:sz="8" w:space="0" w:color="052F61" w:themeColor="accent1"/>
          <w:right w:val="single" w:sz="8" w:space="0" w:color="052F6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  <w:tblStylePr w:type="band1Horz">
      <w:tblPr/>
      <w:tcPr>
        <w:tcBorders>
          <w:top w:val="single" w:sz="8" w:space="0" w:color="A50E82" w:themeColor="accent2"/>
          <w:left w:val="single" w:sz="8" w:space="0" w:color="A50E82" w:themeColor="accent2"/>
          <w:bottom w:val="single" w:sz="8" w:space="0" w:color="A50E82" w:themeColor="accent2"/>
          <w:right w:val="single" w:sz="8" w:space="0" w:color="A50E8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  <w:tblStylePr w:type="band1Horz">
      <w:tblPr/>
      <w:tcPr>
        <w:tcBorders>
          <w:top w:val="single" w:sz="8" w:space="0" w:color="14967C" w:themeColor="accent3"/>
          <w:left w:val="single" w:sz="8" w:space="0" w:color="14967C" w:themeColor="accent3"/>
          <w:bottom w:val="single" w:sz="8" w:space="0" w:color="14967C" w:themeColor="accent3"/>
          <w:right w:val="single" w:sz="8" w:space="0" w:color="1496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  <w:tblStylePr w:type="band1Horz">
      <w:tblPr/>
      <w:tcPr>
        <w:tcBorders>
          <w:top w:val="single" w:sz="8" w:space="0" w:color="6A9E1F" w:themeColor="accent4"/>
          <w:left w:val="single" w:sz="8" w:space="0" w:color="6A9E1F" w:themeColor="accent4"/>
          <w:bottom w:val="single" w:sz="8" w:space="0" w:color="6A9E1F" w:themeColor="accent4"/>
          <w:right w:val="single" w:sz="8" w:space="0" w:color="6A9E1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band1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  <w:tblStylePr w:type="band1Horz">
      <w:tblPr/>
      <w:tcPr>
        <w:tcBorders>
          <w:top w:val="single" w:sz="8" w:space="0" w:color="C62324" w:themeColor="accent6"/>
          <w:left w:val="single" w:sz="8" w:space="0" w:color="C62324" w:themeColor="accent6"/>
          <w:bottom w:val="single" w:sz="8" w:space="0" w:color="C62324" w:themeColor="accent6"/>
          <w:right w:val="single" w:sz="8" w:space="0" w:color="C623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7B0A60" w:themeColor="accent2" w:themeShade="BF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E82" w:themeColor="accent2"/>
          <w:left w:val="nil"/>
          <w:bottom w:val="single" w:sz="8" w:space="0" w:color="A50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0F705C" w:themeColor="accent3" w:themeShade="BF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967C" w:themeColor="accent3"/>
          <w:left w:val="nil"/>
          <w:bottom w:val="single" w:sz="8" w:space="0" w:color="1496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4F7617" w:themeColor="accent4" w:themeShade="BF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9E1F" w:themeColor="accent4"/>
          <w:left w:val="nil"/>
          <w:bottom w:val="single" w:sz="8" w:space="0" w:color="6A9E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C05916" w:themeColor="accent5" w:themeShade="BF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D37" w:themeColor="accent5"/>
          <w:left w:val="nil"/>
          <w:bottom w:val="single" w:sz="8" w:space="0" w:color="E87D3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941A1A" w:themeColor="accent6" w:themeShade="BF"/>
    </w:rPr>
    <w:tblPr>
      <w:tblStyleRowBandSize w:val="1"/>
      <w:tblStyleColBandSize w:val="1"/>
      <w:tblBorders>
        <w:top w:val="single" w:sz="8" w:space="0" w:color="C62324" w:themeColor="accent6"/>
        <w:bottom w:val="single" w:sz="8" w:space="0" w:color="C623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2324" w:themeColor="accent6"/>
          <w:left w:val="nil"/>
          <w:bottom w:val="single" w:sz="8" w:space="0" w:color="C623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2324" w:themeColor="accent6"/>
          <w:left w:val="nil"/>
          <w:bottom w:val="single" w:sz="8" w:space="0" w:color="C623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47C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E7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bottom w:val="single" w:sz="4" w:space="0" w:color="167AF3" w:themeColor="accent1" w:themeTint="99"/>
        <w:insideH w:val="single" w:sz="4" w:space="0" w:color="167A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bottom w:val="single" w:sz="4" w:space="0" w:color="EF47C8" w:themeColor="accent2" w:themeTint="99"/>
        <w:insideH w:val="single" w:sz="4" w:space="0" w:color="EF47C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bottom w:val="single" w:sz="4" w:space="0" w:color="4BE7C7" w:themeColor="accent3" w:themeTint="99"/>
        <w:insideH w:val="single" w:sz="4" w:space="0" w:color="4BE7C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bottom w:val="single" w:sz="4" w:space="0" w:color="AADF5D" w:themeColor="accent4" w:themeTint="99"/>
        <w:insideH w:val="single" w:sz="4" w:space="0" w:color="AADF5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bottom w:val="single" w:sz="4" w:space="0" w:color="F1B086" w:themeColor="accent5" w:themeTint="99"/>
        <w:insideH w:val="single" w:sz="4" w:space="0" w:color="F1B0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bottom w:val="single" w:sz="4" w:space="0" w:color="E67172" w:themeColor="accent6" w:themeTint="99"/>
        <w:insideH w:val="single" w:sz="4" w:space="0" w:color="E6717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0E82" w:themeColor="accent2"/>
        <w:left w:val="single" w:sz="4" w:space="0" w:color="A50E82" w:themeColor="accent2"/>
        <w:bottom w:val="single" w:sz="4" w:space="0" w:color="A50E82" w:themeColor="accent2"/>
        <w:right w:val="single" w:sz="4" w:space="0" w:color="A50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E82" w:themeColor="accent2"/>
          <w:right w:val="single" w:sz="4" w:space="0" w:color="A50E82" w:themeColor="accent2"/>
        </w:tcBorders>
      </w:tcPr>
    </w:tblStylePr>
    <w:tblStylePr w:type="band1Horz">
      <w:tblPr/>
      <w:tcPr>
        <w:tcBorders>
          <w:top w:val="single" w:sz="4" w:space="0" w:color="A50E82" w:themeColor="accent2"/>
          <w:bottom w:val="single" w:sz="4" w:space="0" w:color="A50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E82" w:themeColor="accent2"/>
          <w:left w:val="nil"/>
        </w:tcBorders>
      </w:tcPr>
    </w:tblStylePr>
    <w:tblStylePr w:type="swCell">
      <w:tblPr/>
      <w:tcPr>
        <w:tcBorders>
          <w:top w:val="double" w:sz="4" w:space="0" w:color="A50E8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14967C" w:themeColor="accent3"/>
        <w:left w:val="single" w:sz="4" w:space="0" w:color="14967C" w:themeColor="accent3"/>
        <w:bottom w:val="single" w:sz="4" w:space="0" w:color="14967C" w:themeColor="accent3"/>
        <w:right w:val="single" w:sz="4" w:space="0" w:color="1496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967C" w:themeColor="accent3"/>
          <w:right w:val="single" w:sz="4" w:space="0" w:color="14967C" w:themeColor="accent3"/>
        </w:tcBorders>
      </w:tcPr>
    </w:tblStylePr>
    <w:tblStylePr w:type="band1Horz">
      <w:tblPr/>
      <w:tcPr>
        <w:tcBorders>
          <w:top w:val="single" w:sz="4" w:space="0" w:color="14967C" w:themeColor="accent3"/>
          <w:bottom w:val="single" w:sz="4" w:space="0" w:color="1496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967C" w:themeColor="accent3"/>
          <w:left w:val="nil"/>
        </w:tcBorders>
      </w:tcPr>
    </w:tblStylePr>
    <w:tblStylePr w:type="swCell">
      <w:tblPr/>
      <w:tcPr>
        <w:tcBorders>
          <w:top w:val="double" w:sz="4" w:space="0" w:color="1496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A9E1F" w:themeColor="accent4"/>
        <w:left w:val="single" w:sz="4" w:space="0" w:color="6A9E1F" w:themeColor="accent4"/>
        <w:bottom w:val="single" w:sz="4" w:space="0" w:color="6A9E1F" w:themeColor="accent4"/>
        <w:right w:val="single" w:sz="4" w:space="0" w:color="6A9E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9E1F" w:themeColor="accent4"/>
          <w:right w:val="single" w:sz="4" w:space="0" w:color="6A9E1F" w:themeColor="accent4"/>
        </w:tcBorders>
      </w:tcPr>
    </w:tblStylePr>
    <w:tblStylePr w:type="band1Horz">
      <w:tblPr/>
      <w:tcPr>
        <w:tcBorders>
          <w:top w:val="single" w:sz="4" w:space="0" w:color="6A9E1F" w:themeColor="accent4"/>
          <w:bottom w:val="single" w:sz="4" w:space="0" w:color="6A9E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9E1F" w:themeColor="accent4"/>
          <w:left w:val="nil"/>
        </w:tcBorders>
      </w:tcPr>
    </w:tblStylePr>
    <w:tblStylePr w:type="swCell">
      <w:tblPr/>
      <w:tcPr>
        <w:tcBorders>
          <w:top w:val="double" w:sz="4" w:space="0" w:color="6A9E1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87D37" w:themeColor="accent5"/>
        <w:left w:val="single" w:sz="4" w:space="0" w:color="E87D37" w:themeColor="accent5"/>
        <w:bottom w:val="single" w:sz="4" w:space="0" w:color="E87D37" w:themeColor="accent5"/>
        <w:right w:val="single" w:sz="4" w:space="0" w:color="E87D3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D37" w:themeColor="accent5"/>
          <w:right w:val="single" w:sz="4" w:space="0" w:color="E87D37" w:themeColor="accent5"/>
        </w:tcBorders>
      </w:tcPr>
    </w:tblStylePr>
    <w:tblStylePr w:type="band1Horz">
      <w:tblPr/>
      <w:tcPr>
        <w:tcBorders>
          <w:top w:val="single" w:sz="4" w:space="0" w:color="E87D37" w:themeColor="accent5"/>
          <w:bottom w:val="single" w:sz="4" w:space="0" w:color="E87D3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D37" w:themeColor="accent5"/>
          <w:left w:val="nil"/>
        </w:tcBorders>
      </w:tcPr>
    </w:tblStylePr>
    <w:tblStylePr w:type="swCell">
      <w:tblPr/>
      <w:tcPr>
        <w:tcBorders>
          <w:top w:val="double" w:sz="4" w:space="0" w:color="E87D3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62324" w:themeColor="accent6"/>
        <w:left w:val="single" w:sz="4" w:space="0" w:color="C62324" w:themeColor="accent6"/>
        <w:bottom w:val="single" w:sz="4" w:space="0" w:color="C62324" w:themeColor="accent6"/>
        <w:right w:val="single" w:sz="4" w:space="0" w:color="C623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2324" w:themeColor="accent6"/>
          <w:right w:val="single" w:sz="4" w:space="0" w:color="C62324" w:themeColor="accent6"/>
        </w:tcBorders>
      </w:tcPr>
    </w:tblStylePr>
    <w:tblStylePr w:type="band1Horz">
      <w:tblPr/>
      <w:tcPr>
        <w:tcBorders>
          <w:top w:val="single" w:sz="4" w:space="0" w:color="C62324" w:themeColor="accent6"/>
          <w:bottom w:val="single" w:sz="4" w:space="0" w:color="C623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2324" w:themeColor="accent6"/>
          <w:left w:val="nil"/>
        </w:tcBorders>
      </w:tcPr>
    </w:tblStylePr>
    <w:tblStylePr w:type="swCell">
      <w:tblPr/>
      <w:tcPr>
        <w:tcBorders>
          <w:top w:val="double" w:sz="4" w:space="0" w:color="C623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F47C8" w:themeColor="accent2" w:themeTint="99"/>
        <w:left w:val="single" w:sz="4" w:space="0" w:color="EF47C8" w:themeColor="accent2" w:themeTint="99"/>
        <w:bottom w:val="single" w:sz="4" w:space="0" w:color="EF47C8" w:themeColor="accent2" w:themeTint="99"/>
        <w:right w:val="single" w:sz="4" w:space="0" w:color="EF47C8" w:themeColor="accent2" w:themeTint="99"/>
        <w:insideH w:val="single" w:sz="4" w:space="0" w:color="EF47C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E82" w:themeColor="accent2"/>
          <w:left w:val="single" w:sz="4" w:space="0" w:color="A50E82" w:themeColor="accent2"/>
          <w:bottom w:val="single" w:sz="4" w:space="0" w:color="A50E82" w:themeColor="accent2"/>
          <w:right w:val="single" w:sz="4" w:space="0" w:color="A50E82" w:themeColor="accent2"/>
          <w:insideH w:val="nil"/>
        </w:tcBorders>
        <w:shd w:val="clear" w:color="auto" w:fill="A50E82" w:themeFill="accent2"/>
      </w:tcPr>
    </w:tblStylePr>
    <w:tblStylePr w:type="lastRow">
      <w:rPr>
        <w:b/>
        <w:bCs/>
      </w:rPr>
      <w:tblPr/>
      <w:tcPr>
        <w:tcBorders>
          <w:top w:val="double" w:sz="4" w:space="0" w:color="EF47C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4BE7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ADF5D" w:themeColor="accent4" w:themeTint="99"/>
        <w:left w:val="single" w:sz="4" w:space="0" w:color="AADF5D" w:themeColor="accent4" w:themeTint="99"/>
        <w:bottom w:val="single" w:sz="4" w:space="0" w:color="AADF5D" w:themeColor="accent4" w:themeTint="99"/>
        <w:right w:val="single" w:sz="4" w:space="0" w:color="AADF5D" w:themeColor="accent4" w:themeTint="99"/>
        <w:insideH w:val="single" w:sz="4" w:space="0" w:color="AADF5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9E1F" w:themeColor="accent4"/>
          <w:left w:val="single" w:sz="4" w:space="0" w:color="6A9E1F" w:themeColor="accent4"/>
          <w:bottom w:val="single" w:sz="4" w:space="0" w:color="6A9E1F" w:themeColor="accent4"/>
          <w:right w:val="single" w:sz="4" w:space="0" w:color="6A9E1F" w:themeColor="accent4"/>
          <w:insideH w:val="nil"/>
        </w:tcBorders>
        <w:shd w:val="clear" w:color="auto" w:fill="6A9E1F" w:themeFill="accent4"/>
      </w:tcPr>
    </w:tblStylePr>
    <w:tblStylePr w:type="lastRow">
      <w:rPr>
        <w:b/>
        <w:bCs/>
      </w:rPr>
      <w:tblPr/>
      <w:tcPr>
        <w:tcBorders>
          <w:top w:val="doub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1B086" w:themeColor="accent5" w:themeTint="99"/>
        <w:left w:val="single" w:sz="4" w:space="0" w:color="F1B086" w:themeColor="accent5" w:themeTint="99"/>
        <w:bottom w:val="single" w:sz="4" w:space="0" w:color="F1B086" w:themeColor="accent5" w:themeTint="99"/>
        <w:right w:val="single" w:sz="4" w:space="0" w:color="F1B086" w:themeColor="accent5" w:themeTint="99"/>
        <w:insideH w:val="single" w:sz="4" w:space="0" w:color="F1B0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D37" w:themeColor="accent5"/>
          <w:left w:val="single" w:sz="4" w:space="0" w:color="E87D37" w:themeColor="accent5"/>
          <w:bottom w:val="single" w:sz="4" w:space="0" w:color="E87D37" w:themeColor="accent5"/>
          <w:right w:val="single" w:sz="4" w:space="0" w:color="E87D37" w:themeColor="accent5"/>
          <w:insideH w:val="nil"/>
        </w:tcBorders>
        <w:shd w:val="clear" w:color="auto" w:fill="E87D37" w:themeFill="accent5"/>
      </w:tcPr>
    </w:tblStylePr>
    <w:tblStylePr w:type="lastRow">
      <w:rPr>
        <w:b/>
        <w:bCs/>
      </w:rPr>
      <w:tblPr/>
      <w:tcPr>
        <w:tcBorders>
          <w:top w:val="double" w:sz="4" w:space="0" w:color="F1B0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tblBorders>
    </w:tblPr>
    <w:tcPr>
      <w:shd w:val="clear" w:color="auto" w:fill="052F6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E82" w:themeColor="accent2"/>
        <w:left w:val="single" w:sz="24" w:space="0" w:color="A50E82" w:themeColor="accent2"/>
        <w:bottom w:val="single" w:sz="24" w:space="0" w:color="A50E82" w:themeColor="accent2"/>
        <w:right w:val="single" w:sz="24" w:space="0" w:color="A50E82" w:themeColor="accent2"/>
      </w:tblBorders>
    </w:tblPr>
    <w:tcPr>
      <w:shd w:val="clear" w:color="auto" w:fill="A50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967C" w:themeColor="accent3"/>
        <w:left w:val="single" w:sz="24" w:space="0" w:color="14967C" w:themeColor="accent3"/>
        <w:bottom w:val="single" w:sz="24" w:space="0" w:color="14967C" w:themeColor="accent3"/>
        <w:right w:val="single" w:sz="24" w:space="0" w:color="14967C" w:themeColor="accent3"/>
      </w:tblBorders>
    </w:tblPr>
    <w:tcPr>
      <w:shd w:val="clear" w:color="auto" w:fill="1496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9E1F" w:themeColor="accent4"/>
        <w:left w:val="single" w:sz="24" w:space="0" w:color="6A9E1F" w:themeColor="accent4"/>
        <w:bottom w:val="single" w:sz="24" w:space="0" w:color="6A9E1F" w:themeColor="accent4"/>
        <w:right w:val="single" w:sz="24" w:space="0" w:color="6A9E1F" w:themeColor="accent4"/>
      </w:tblBorders>
    </w:tblPr>
    <w:tcPr>
      <w:shd w:val="clear" w:color="auto" w:fill="6A9E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D37" w:themeColor="accent5"/>
        <w:left w:val="single" w:sz="24" w:space="0" w:color="E87D37" w:themeColor="accent5"/>
        <w:bottom w:val="single" w:sz="24" w:space="0" w:color="E87D37" w:themeColor="accent5"/>
        <w:right w:val="single" w:sz="24" w:space="0" w:color="E87D37" w:themeColor="accent5"/>
      </w:tblBorders>
    </w:tblPr>
    <w:tcPr>
      <w:shd w:val="clear" w:color="auto" w:fill="E87D3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2324" w:themeColor="accent6"/>
        <w:left w:val="single" w:sz="24" w:space="0" w:color="C62324" w:themeColor="accent6"/>
        <w:bottom w:val="single" w:sz="24" w:space="0" w:color="C62324" w:themeColor="accent6"/>
        <w:right w:val="single" w:sz="24" w:space="0" w:color="C62324" w:themeColor="accent6"/>
      </w:tblBorders>
    </w:tblPr>
    <w:tcPr>
      <w:shd w:val="clear" w:color="auto" w:fill="C623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052F61" w:themeColor="accent1"/>
        <w:bottom w:val="single" w:sz="4" w:space="0" w:color="052F6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2F6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  <w:tblBorders>
        <w:top w:val="single" w:sz="4" w:space="0" w:color="A50E82" w:themeColor="accent2"/>
        <w:bottom w:val="single" w:sz="4" w:space="0" w:color="A50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0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  <w:tblBorders>
        <w:top w:val="single" w:sz="4" w:space="0" w:color="14967C" w:themeColor="accent3"/>
        <w:bottom w:val="single" w:sz="4" w:space="0" w:color="1496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496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  <w:tblBorders>
        <w:top w:val="single" w:sz="4" w:space="0" w:color="6A9E1F" w:themeColor="accent4"/>
        <w:bottom w:val="single" w:sz="4" w:space="0" w:color="6A9E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9E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  <w:tblBorders>
        <w:top w:val="single" w:sz="4" w:space="0" w:color="E87D37" w:themeColor="accent5"/>
        <w:bottom w:val="single" w:sz="4" w:space="0" w:color="E87D3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7D3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  <w:tblBorders>
        <w:top w:val="single" w:sz="4" w:space="0" w:color="C62324" w:themeColor="accent6"/>
        <w:bottom w:val="single" w:sz="4" w:space="0" w:color="C623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23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03234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2F6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2F6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2F6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2F6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7B0A6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C1EC" w:themeFill="accent2" w:themeFillTint="33"/>
      </w:tcPr>
    </w:tblStylePr>
    <w:tblStylePr w:type="band1Horz">
      <w:tblPr/>
      <w:tcPr>
        <w:shd w:val="clear" w:color="auto" w:fill="F9C1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0F70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96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96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96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96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4F76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9E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9E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9E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9E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C0591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D3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D3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D3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D3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4D6" w:themeFill="accent5" w:themeFillTint="33"/>
      </w:tcPr>
    </w:tblStylePr>
    <w:tblStylePr w:type="band1Horz">
      <w:tblPr/>
      <w:tcPr>
        <w:shd w:val="clear" w:color="auto" w:fill="FAE4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941A1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23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23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23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23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A5DC2" w:themeColor="accent1" w:themeTint="BF"/>
        <w:left w:val="single" w:sz="8" w:space="0" w:color="0A5DC2" w:themeColor="accent1" w:themeTint="BF"/>
        <w:bottom w:val="single" w:sz="8" w:space="0" w:color="0A5DC2" w:themeColor="accent1" w:themeTint="BF"/>
        <w:right w:val="single" w:sz="8" w:space="0" w:color="0A5DC2" w:themeColor="accent1" w:themeTint="BF"/>
        <w:insideH w:val="single" w:sz="8" w:space="0" w:color="0A5DC2" w:themeColor="accent1" w:themeTint="BF"/>
        <w:insideV w:val="single" w:sz="8" w:space="0" w:color="0A5DC2" w:themeColor="accent1" w:themeTint="BF"/>
      </w:tblBorders>
    </w:tblPr>
    <w:tcPr>
      <w:shd w:val="clear" w:color="auto" w:fill="9EC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5D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shd w:val="clear" w:color="auto" w:fill="3D91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  <w:insideV w:val="single" w:sz="8" w:space="0" w:color="EB1ABA" w:themeColor="accent2" w:themeTint="BF"/>
      </w:tblBorders>
    </w:tblPr>
    <w:tcPr>
      <w:shd w:val="clear" w:color="auto" w:fill="F8B3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1A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shd w:val="clear" w:color="auto" w:fill="F266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  <w:insideV w:val="single" w:sz="8" w:space="0" w:color="1EE1BA" w:themeColor="accent3" w:themeTint="BF"/>
      </w:tblBorders>
    </w:tblPr>
    <w:tcPr>
      <w:shd w:val="clear" w:color="auto" w:fill="B4F5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E1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shd w:val="clear" w:color="auto" w:fill="69EBD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  <w:insideV w:val="single" w:sz="8" w:space="0" w:color="94D735" w:themeColor="accent4" w:themeTint="BF"/>
      </w:tblBorders>
    </w:tblPr>
    <w:tcPr>
      <w:shd w:val="clear" w:color="auto" w:fill="DCF2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D73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shd w:val="clear" w:color="auto" w:fill="B8E47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  <w:insideV w:val="single" w:sz="8" w:space="0" w:color="ED9C68" w:themeColor="accent5" w:themeTint="BF"/>
      </w:tblBorders>
    </w:tblPr>
    <w:tcPr>
      <w:shd w:val="clear" w:color="auto" w:fill="F9D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shd w:val="clear" w:color="auto" w:fill="F3BD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F4E4F" w:themeColor="accent6" w:themeTint="BF"/>
        <w:left w:val="single" w:sz="8" w:space="0" w:color="DF4E4F" w:themeColor="accent6" w:themeTint="BF"/>
        <w:bottom w:val="single" w:sz="8" w:space="0" w:color="DF4E4F" w:themeColor="accent6" w:themeTint="BF"/>
        <w:right w:val="single" w:sz="8" w:space="0" w:color="DF4E4F" w:themeColor="accent6" w:themeTint="BF"/>
        <w:insideH w:val="single" w:sz="8" w:space="0" w:color="DF4E4F" w:themeColor="accent6" w:themeTint="BF"/>
        <w:insideV w:val="single" w:sz="8" w:space="0" w:color="DF4E4F" w:themeColor="accent6" w:themeTint="BF"/>
      </w:tblBorders>
    </w:tblPr>
    <w:tcPr>
      <w:shd w:val="clear" w:color="auto" w:fill="F4C4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4E4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shd w:val="clear" w:color="auto" w:fill="EA898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  <w:insideH w:val="single" w:sz="8" w:space="0" w:color="052F61" w:themeColor="accent1"/>
        <w:insideV w:val="single" w:sz="8" w:space="0" w:color="052F61" w:themeColor="accent1"/>
      </w:tblBorders>
    </w:tblPr>
    <w:tcPr>
      <w:shd w:val="clear" w:color="auto" w:fill="9EC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9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2FB" w:themeFill="accent1" w:themeFillTint="33"/>
      </w:tcPr>
    </w:tblStylePr>
    <w:tblStylePr w:type="band1Vert">
      <w:tblPr/>
      <w:tcPr>
        <w:shd w:val="clear" w:color="auto" w:fill="3D91F5" w:themeFill="accent1" w:themeFillTint="7F"/>
      </w:tcPr>
    </w:tblStylePr>
    <w:tblStylePr w:type="band1Horz">
      <w:tblPr/>
      <w:tcPr>
        <w:tcBorders>
          <w:insideH w:val="single" w:sz="6" w:space="0" w:color="052F61" w:themeColor="accent1"/>
          <w:insideV w:val="single" w:sz="6" w:space="0" w:color="052F61" w:themeColor="accent1"/>
        </w:tcBorders>
        <w:shd w:val="clear" w:color="auto" w:fill="3D91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  <w:insideH w:val="single" w:sz="8" w:space="0" w:color="A50E82" w:themeColor="accent2"/>
        <w:insideV w:val="single" w:sz="8" w:space="0" w:color="A50E82" w:themeColor="accent2"/>
      </w:tblBorders>
    </w:tblPr>
    <w:tcPr>
      <w:shd w:val="clear" w:color="auto" w:fill="F8B3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1EC" w:themeFill="accent2" w:themeFillTint="33"/>
      </w:tcPr>
    </w:tblStylePr>
    <w:tblStylePr w:type="band1Vert">
      <w:tblPr/>
      <w:tcPr>
        <w:shd w:val="clear" w:color="auto" w:fill="F266D1" w:themeFill="accent2" w:themeFillTint="7F"/>
      </w:tcPr>
    </w:tblStylePr>
    <w:tblStylePr w:type="band1Horz">
      <w:tblPr/>
      <w:tcPr>
        <w:tcBorders>
          <w:insideH w:val="single" w:sz="6" w:space="0" w:color="A50E82" w:themeColor="accent2"/>
          <w:insideV w:val="single" w:sz="6" w:space="0" w:color="A50E82" w:themeColor="accent2"/>
        </w:tcBorders>
        <w:shd w:val="clear" w:color="auto" w:fill="F266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  <w:insideH w:val="single" w:sz="8" w:space="0" w:color="14967C" w:themeColor="accent3"/>
        <w:insideV w:val="single" w:sz="8" w:space="0" w:color="14967C" w:themeColor="accent3"/>
      </w:tblBorders>
    </w:tblPr>
    <w:tcPr>
      <w:shd w:val="clear" w:color="auto" w:fill="B4F5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B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7EC" w:themeFill="accent3" w:themeFillTint="33"/>
      </w:tcPr>
    </w:tblStylePr>
    <w:tblStylePr w:type="band1Vert">
      <w:tblPr/>
      <w:tcPr>
        <w:shd w:val="clear" w:color="auto" w:fill="69EBD1" w:themeFill="accent3" w:themeFillTint="7F"/>
      </w:tcPr>
    </w:tblStylePr>
    <w:tblStylePr w:type="band1Horz">
      <w:tblPr/>
      <w:tcPr>
        <w:tcBorders>
          <w:insideH w:val="single" w:sz="6" w:space="0" w:color="14967C" w:themeColor="accent3"/>
          <w:insideV w:val="single" w:sz="6" w:space="0" w:color="14967C" w:themeColor="accent3"/>
        </w:tcBorders>
        <w:shd w:val="clear" w:color="auto" w:fill="69EB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  <w:insideH w:val="single" w:sz="8" w:space="0" w:color="6A9E1F" w:themeColor="accent4"/>
        <w:insideV w:val="single" w:sz="8" w:space="0" w:color="6A9E1F" w:themeColor="accent4"/>
      </w:tblBorders>
    </w:tblPr>
    <w:tcPr>
      <w:shd w:val="clear" w:color="auto" w:fill="DCF2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9" w:themeFill="accent4" w:themeFillTint="33"/>
      </w:tcPr>
    </w:tblStylePr>
    <w:tblStylePr w:type="band1Vert">
      <w:tblPr/>
      <w:tcPr>
        <w:shd w:val="clear" w:color="auto" w:fill="B8E479" w:themeFill="accent4" w:themeFillTint="7F"/>
      </w:tcPr>
    </w:tblStylePr>
    <w:tblStylePr w:type="band1Horz">
      <w:tblPr/>
      <w:tcPr>
        <w:tcBorders>
          <w:insideH w:val="single" w:sz="6" w:space="0" w:color="6A9E1F" w:themeColor="accent4"/>
          <w:insideV w:val="single" w:sz="6" w:space="0" w:color="6A9E1F" w:themeColor="accent4"/>
        </w:tcBorders>
        <w:shd w:val="clear" w:color="auto" w:fill="B8E47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  <w:insideH w:val="single" w:sz="8" w:space="0" w:color="E87D37" w:themeColor="accent5"/>
        <w:insideV w:val="single" w:sz="8" w:space="0" w:color="E87D37" w:themeColor="accent5"/>
      </w:tblBorders>
    </w:tblPr>
    <w:tcPr>
      <w:shd w:val="clear" w:color="auto" w:fill="F9D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6" w:themeFill="accent5" w:themeFillTint="33"/>
      </w:tcPr>
    </w:tblStylePr>
    <w:tblStylePr w:type="band1Vert">
      <w:tblPr/>
      <w:tcPr>
        <w:shd w:val="clear" w:color="auto" w:fill="F3BD9B" w:themeFill="accent5" w:themeFillTint="7F"/>
      </w:tcPr>
    </w:tblStylePr>
    <w:tblStylePr w:type="band1Horz">
      <w:tblPr/>
      <w:tcPr>
        <w:tcBorders>
          <w:insideH w:val="single" w:sz="6" w:space="0" w:color="E87D37" w:themeColor="accent5"/>
          <w:insideV w:val="single" w:sz="6" w:space="0" w:color="E87D37" w:themeColor="accent5"/>
        </w:tcBorders>
        <w:shd w:val="clear" w:color="auto" w:fill="F3BD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  <w:insideH w:val="single" w:sz="8" w:space="0" w:color="C62324" w:themeColor="accent6"/>
        <w:insideV w:val="single" w:sz="8" w:space="0" w:color="C62324" w:themeColor="accent6"/>
      </w:tblBorders>
    </w:tblPr>
    <w:tcPr>
      <w:shd w:val="clear" w:color="auto" w:fill="F4C4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F" w:themeFill="accent6" w:themeFillTint="33"/>
      </w:tcPr>
    </w:tblStylePr>
    <w:tblStylePr w:type="band1Vert">
      <w:tblPr/>
      <w:tcPr>
        <w:shd w:val="clear" w:color="auto" w:fill="EA898A" w:themeFill="accent6" w:themeFillTint="7F"/>
      </w:tcPr>
    </w:tblStylePr>
    <w:tblStylePr w:type="band1Horz">
      <w:tblPr/>
      <w:tcPr>
        <w:tcBorders>
          <w:insideH w:val="single" w:sz="6" w:space="0" w:color="C62324" w:themeColor="accent6"/>
          <w:insideV w:val="single" w:sz="6" w:space="0" w:color="C62324" w:themeColor="accent6"/>
        </w:tcBorders>
        <w:shd w:val="clear" w:color="auto" w:fill="EA898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C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2F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2F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91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91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3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6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6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5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96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96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96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B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BD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E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9E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9E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47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47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D3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D3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D3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4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23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23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23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98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98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2F61" w:themeColor="accent1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shd w:val="clear" w:color="auto" w:fill="9EC8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bottom w:val="single" w:sz="8" w:space="0" w:color="A50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E82" w:themeColor="accent2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E82" w:themeColor="accent2"/>
          <w:bottom w:val="single" w:sz="8" w:space="0" w:color="A50E82" w:themeColor="accent2"/>
        </w:tcBorders>
      </w:tc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shd w:val="clear" w:color="auto" w:fill="F8B3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bottom w:val="single" w:sz="8" w:space="0" w:color="1496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967C" w:themeColor="accent3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967C" w:themeColor="accent3"/>
          <w:bottom w:val="single" w:sz="8" w:space="0" w:color="14967C" w:themeColor="accent3"/>
        </w:tcBorders>
      </w:tc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shd w:val="clear" w:color="auto" w:fill="B4F5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bottom w:val="single" w:sz="8" w:space="0" w:color="6A9E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9E1F" w:themeColor="accent4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9E1F" w:themeColor="accent4"/>
          <w:bottom w:val="single" w:sz="8" w:space="0" w:color="6A9E1F" w:themeColor="accent4"/>
        </w:tcBorders>
      </w:tc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shd w:val="clear" w:color="auto" w:fill="DCF2B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bottom w:val="single" w:sz="8" w:space="0" w:color="E87D3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D37" w:themeColor="accent5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D37" w:themeColor="accent5"/>
          <w:bottom w:val="single" w:sz="8" w:space="0" w:color="E87D37" w:themeColor="accent5"/>
        </w:tcBorders>
      </w:tc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shd w:val="clear" w:color="auto" w:fill="F9D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bottom w:val="single" w:sz="8" w:space="0" w:color="C623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2324" w:themeColor="accent6"/>
        </w:tcBorders>
      </w:tcPr>
    </w:tblStylePr>
    <w:tblStylePr w:type="lastRow">
      <w:rPr>
        <w:b/>
        <w:bCs/>
        <w:color w:val="0D2E46" w:themeColor="text2"/>
      </w:rPr>
      <w:tblPr/>
      <w:tcPr>
        <w:tcBorders>
          <w:top w:val="single" w:sz="8" w:space="0" w:color="C62324" w:themeColor="accent6"/>
          <w:bottom w:val="single" w:sz="8" w:space="0" w:color="C623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2324" w:themeColor="accent6"/>
          <w:bottom w:val="single" w:sz="8" w:space="0" w:color="C62324" w:themeColor="accent6"/>
        </w:tcBorders>
      </w:tcPr>
    </w:tblStylePr>
    <w:tblStylePr w:type="band1Vert">
      <w:tblPr/>
      <w:tcPr>
        <w:shd w:val="clear" w:color="auto" w:fill="F4C4C4" w:themeFill="accent6" w:themeFillTint="3F"/>
      </w:tcPr>
    </w:tblStylePr>
    <w:tblStylePr w:type="band1Horz">
      <w:tblPr/>
      <w:tcPr>
        <w:shd w:val="clear" w:color="auto" w:fill="F4C4C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left w:val="single" w:sz="8" w:space="0" w:color="052F61" w:themeColor="accent1"/>
        <w:bottom w:val="single" w:sz="8" w:space="0" w:color="052F61" w:themeColor="accent1"/>
        <w:right w:val="single" w:sz="8" w:space="0" w:color="052F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2F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2F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2F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C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0E82" w:themeColor="accent2"/>
        <w:left w:val="single" w:sz="8" w:space="0" w:color="A50E82" w:themeColor="accent2"/>
        <w:bottom w:val="single" w:sz="8" w:space="0" w:color="A50E82" w:themeColor="accent2"/>
        <w:right w:val="single" w:sz="8" w:space="0" w:color="A50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3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3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967C" w:themeColor="accent3"/>
        <w:left w:val="single" w:sz="8" w:space="0" w:color="14967C" w:themeColor="accent3"/>
        <w:bottom w:val="single" w:sz="8" w:space="0" w:color="14967C" w:themeColor="accent3"/>
        <w:right w:val="single" w:sz="8" w:space="0" w:color="1496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96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96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96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5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5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9E1F" w:themeColor="accent4"/>
        <w:left w:val="single" w:sz="8" w:space="0" w:color="6A9E1F" w:themeColor="accent4"/>
        <w:bottom w:val="single" w:sz="8" w:space="0" w:color="6A9E1F" w:themeColor="accent4"/>
        <w:right w:val="single" w:sz="8" w:space="0" w:color="6A9E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9E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9E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9E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D3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D3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D3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2324" w:themeColor="accent6"/>
        <w:left w:val="single" w:sz="8" w:space="0" w:color="C62324" w:themeColor="accent6"/>
        <w:bottom w:val="single" w:sz="8" w:space="0" w:color="C62324" w:themeColor="accent6"/>
        <w:right w:val="single" w:sz="8" w:space="0" w:color="C623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23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23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23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4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4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A5DC2" w:themeColor="accent1" w:themeTint="BF"/>
        <w:left w:val="single" w:sz="8" w:space="0" w:color="0A5DC2" w:themeColor="accent1" w:themeTint="BF"/>
        <w:bottom w:val="single" w:sz="8" w:space="0" w:color="0A5DC2" w:themeColor="accent1" w:themeTint="BF"/>
        <w:right w:val="single" w:sz="8" w:space="0" w:color="0A5DC2" w:themeColor="accent1" w:themeTint="BF"/>
        <w:insideH w:val="single" w:sz="8" w:space="0" w:color="0A5D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5DC2" w:themeColor="accent1" w:themeTint="BF"/>
          <w:left w:val="single" w:sz="8" w:space="0" w:color="0A5DC2" w:themeColor="accent1" w:themeTint="BF"/>
          <w:bottom w:val="single" w:sz="8" w:space="0" w:color="0A5DC2" w:themeColor="accent1" w:themeTint="BF"/>
          <w:right w:val="single" w:sz="8" w:space="0" w:color="0A5D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C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B1ABA" w:themeColor="accent2" w:themeTint="BF"/>
        <w:left w:val="single" w:sz="8" w:space="0" w:color="EB1ABA" w:themeColor="accent2" w:themeTint="BF"/>
        <w:bottom w:val="single" w:sz="8" w:space="0" w:color="EB1ABA" w:themeColor="accent2" w:themeTint="BF"/>
        <w:right w:val="single" w:sz="8" w:space="0" w:color="EB1ABA" w:themeColor="accent2" w:themeTint="BF"/>
        <w:insideH w:val="single" w:sz="8" w:space="0" w:color="EB1A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1ABA" w:themeColor="accent2" w:themeTint="BF"/>
          <w:left w:val="single" w:sz="8" w:space="0" w:color="EB1ABA" w:themeColor="accent2" w:themeTint="BF"/>
          <w:bottom w:val="single" w:sz="8" w:space="0" w:color="EB1ABA" w:themeColor="accent2" w:themeTint="BF"/>
          <w:right w:val="single" w:sz="8" w:space="0" w:color="EB1A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3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3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1EE1BA" w:themeColor="accent3" w:themeTint="BF"/>
        <w:left w:val="single" w:sz="8" w:space="0" w:color="1EE1BA" w:themeColor="accent3" w:themeTint="BF"/>
        <w:bottom w:val="single" w:sz="8" w:space="0" w:color="1EE1BA" w:themeColor="accent3" w:themeTint="BF"/>
        <w:right w:val="single" w:sz="8" w:space="0" w:color="1EE1BA" w:themeColor="accent3" w:themeTint="BF"/>
        <w:insideH w:val="single" w:sz="8" w:space="0" w:color="1EE1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E1BA" w:themeColor="accent3" w:themeTint="BF"/>
          <w:left w:val="single" w:sz="8" w:space="0" w:color="1EE1BA" w:themeColor="accent3" w:themeTint="BF"/>
          <w:bottom w:val="single" w:sz="8" w:space="0" w:color="1EE1BA" w:themeColor="accent3" w:themeTint="BF"/>
          <w:right w:val="single" w:sz="8" w:space="0" w:color="1EE1BA" w:themeColor="accent3" w:themeTint="BF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E1BA" w:themeColor="accent3" w:themeTint="BF"/>
          <w:left w:val="single" w:sz="8" w:space="0" w:color="1EE1BA" w:themeColor="accent3" w:themeTint="BF"/>
          <w:bottom w:val="single" w:sz="8" w:space="0" w:color="1EE1BA" w:themeColor="accent3" w:themeTint="BF"/>
          <w:right w:val="single" w:sz="8" w:space="0" w:color="1EE1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5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5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9C68" w:themeColor="accent5" w:themeTint="BF"/>
        <w:left w:val="single" w:sz="8" w:space="0" w:color="ED9C68" w:themeColor="accent5" w:themeTint="BF"/>
        <w:bottom w:val="single" w:sz="8" w:space="0" w:color="ED9C68" w:themeColor="accent5" w:themeTint="BF"/>
        <w:right w:val="single" w:sz="8" w:space="0" w:color="ED9C68" w:themeColor="accent5" w:themeTint="BF"/>
        <w:insideH w:val="single" w:sz="8" w:space="0" w:color="ED9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68" w:themeColor="accent5" w:themeTint="BF"/>
          <w:left w:val="single" w:sz="8" w:space="0" w:color="ED9C68" w:themeColor="accent5" w:themeTint="BF"/>
          <w:bottom w:val="single" w:sz="8" w:space="0" w:color="ED9C68" w:themeColor="accent5" w:themeTint="BF"/>
          <w:right w:val="single" w:sz="8" w:space="0" w:color="ED9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DF4E4F" w:themeColor="accent6" w:themeTint="BF"/>
        <w:left w:val="single" w:sz="8" w:space="0" w:color="DF4E4F" w:themeColor="accent6" w:themeTint="BF"/>
        <w:bottom w:val="single" w:sz="8" w:space="0" w:color="DF4E4F" w:themeColor="accent6" w:themeTint="BF"/>
        <w:right w:val="single" w:sz="8" w:space="0" w:color="DF4E4F" w:themeColor="accent6" w:themeTint="BF"/>
        <w:insideH w:val="single" w:sz="8" w:space="0" w:color="DF4E4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4E4F" w:themeColor="accent6" w:themeTint="BF"/>
          <w:left w:val="single" w:sz="8" w:space="0" w:color="DF4E4F" w:themeColor="accent6" w:themeTint="BF"/>
          <w:bottom w:val="single" w:sz="8" w:space="0" w:color="DF4E4F" w:themeColor="accent6" w:themeTint="BF"/>
          <w:right w:val="single" w:sz="8" w:space="0" w:color="DF4E4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4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4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2F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2F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96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9E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D3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23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23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032348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B54D22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642c444069248c5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winney\AppData\Roaming\Microsoft\Templates\Daily%20lesson%20planner%20(color).dotx" TargetMode="External"/></Relationships>
</file>

<file path=word/theme/theme1.xml><?xml version="1.0" encoding="utf-8"?>
<a:theme xmlns:a="http://schemas.openxmlformats.org/drawingml/2006/main" name="Slice">
  <a:themeElements>
    <a:clrScheme name="Custom 1">
      <a:dk1>
        <a:sysClr val="windowText" lastClr="000000"/>
      </a:dk1>
      <a:lt1>
        <a:sysClr val="window" lastClr="FFFFFF"/>
      </a:lt1>
      <a:dk2>
        <a:srgbClr val="0D2E46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ABC66ECB0A94E98B3C6B6C44F1C10" ma:contentTypeVersion="6" ma:contentTypeDescription="Create a new document." ma:contentTypeScope="" ma:versionID="ecf693d0e702db0cd98323488620a7e8">
  <xsd:schema xmlns:xsd="http://www.w3.org/2001/XMLSchema" xmlns:xs="http://www.w3.org/2001/XMLSchema" xmlns:p="http://schemas.microsoft.com/office/2006/metadata/properties" xmlns:ns2="db6579fa-01d7-4ba2-b74f-36d0086b8ea9" xmlns:ns3="c781aba7-36dd-43fe-a7dd-c0741b6c1eb0" targetNamespace="http://schemas.microsoft.com/office/2006/metadata/properties" ma:root="true" ma:fieldsID="4263fff4ec875a3ad1510e57d17e5f70" ns2:_="" ns3:_="">
    <xsd:import namespace="db6579fa-01d7-4ba2-b74f-36d0086b8ea9"/>
    <xsd:import namespace="c781aba7-36dd-43fe-a7dd-c0741b6c1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579fa-01d7-4ba2-b74f-36d0086b8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aba7-36dd-43fe-a7dd-c0741b6c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5CB2E-4D2B-4A63-A1A9-7DB81BF6EBD6}">
  <ds:schemaRefs>
    <ds:schemaRef ds:uri="http://purl.org/dc/terms/"/>
    <ds:schemaRef ds:uri="http://purl.org/dc/elements/1.1/"/>
    <ds:schemaRef ds:uri="db6579fa-01d7-4ba2-b74f-36d0086b8ea9"/>
    <ds:schemaRef ds:uri="c781aba7-36dd-43fe-a7dd-c0741b6c1eb0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75C0E6D-83C8-401F-BB33-A5DCA353B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6E458-0E44-4714-A6B2-B735F05E4E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40573-CE04-4F9C-B916-252334C2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579fa-01d7-4ba2-b74f-36d0086b8ea9"/>
    <ds:schemaRef ds:uri="c781aba7-36dd-43fe-a7dd-c0741b6c1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337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Swinney</dc:creator>
  <cp:keywords/>
  <dc:description/>
  <cp:lastModifiedBy>Ben Swinney</cp:lastModifiedBy>
  <cp:revision>6</cp:revision>
  <cp:lastPrinted>2020-01-14T17:46:00Z</cp:lastPrinted>
  <dcterms:created xsi:type="dcterms:W3CDTF">2022-12-10T18:18:00Z</dcterms:created>
  <dcterms:modified xsi:type="dcterms:W3CDTF">2022-12-11T03:54:00Z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0x0101007E6ABC66ECB0A94E98B3C6B6C44F1C10</vt:lpwstr>
  </property>
</Properties>
</file>